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601A" w14:textId="7B732770" w:rsidR="003E3CAB" w:rsidRPr="00AA11BC" w:rsidRDefault="00BA07A9" w:rsidP="003E3CAB">
      <w:pPr>
        <w:pStyle w:val="Zkladnodstavec"/>
        <w:spacing w:line="360" w:lineRule="auto"/>
        <w:rPr>
          <w:rFonts w:ascii="Times New Roman" w:hAnsi="Times New Roman" w:cs="Times New Roman"/>
          <w:b/>
          <w:bCs/>
        </w:rPr>
      </w:pPr>
      <w:r w:rsidRPr="00AA11BC">
        <w:rPr>
          <w:rFonts w:ascii="Times New Roman" w:hAnsi="Times New Roman" w:cs="Times New Roman"/>
        </w:rPr>
        <w:t>Věc:</w:t>
      </w:r>
      <w:r w:rsidR="00F23411" w:rsidRPr="00AA11BC">
        <w:rPr>
          <w:rFonts w:ascii="Times New Roman" w:hAnsi="Times New Roman" w:cs="Times New Roman"/>
          <w:b/>
          <w:bCs/>
        </w:rPr>
        <w:t xml:space="preserve"> </w:t>
      </w:r>
      <w:r w:rsidR="008F7ADD" w:rsidRPr="00AA11BC">
        <w:rPr>
          <w:rStyle w:val="normaltextrun"/>
          <w:rFonts w:ascii="Times New Roman" w:hAnsi="Times New Roman" w:cs="Times New Roman"/>
          <w:u w:val="single"/>
        </w:rPr>
        <w:t xml:space="preserve">Anglická </w:t>
      </w:r>
      <w:r w:rsidR="00FA634C" w:rsidRPr="00AA11BC">
        <w:rPr>
          <w:rStyle w:val="normaltextrun"/>
          <w:rFonts w:ascii="Times New Roman" w:hAnsi="Times New Roman" w:cs="Times New Roman"/>
          <w:u w:val="single"/>
        </w:rPr>
        <w:t>paralelka</w:t>
      </w:r>
    </w:p>
    <w:p w14:paraId="09C8FE55" w14:textId="77777777" w:rsidR="003E3CAB" w:rsidRPr="00AA11BC" w:rsidRDefault="003E3CAB" w:rsidP="003E3C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D27396C" w14:textId="7ED1AAF6" w:rsidR="003E3CAB" w:rsidRPr="00AA11BC" w:rsidRDefault="003E3CAB" w:rsidP="003E3C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AA11BC">
        <w:rPr>
          <w:rStyle w:val="normaltextrun"/>
          <w:color w:val="000000"/>
        </w:rPr>
        <w:t>Vážená paní přednostko,</w:t>
      </w:r>
    </w:p>
    <w:p w14:paraId="4C98A663" w14:textId="55E303EB" w:rsidR="003E3CAB" w:rsidRPr="00AA11BC" w:rsidRDefault="008F7ADD" w:rsidP="003E3C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AA11BC">
        <w:rPr>
          <w:rStyle w:val="normaltextrun"/>
          <w:color w:val="000000"/>
        </w:rPr>
        <w:t>v</w:t>
      </w:r>
      <w:r w:rsidR="003E3CAB" w:rsidRPr="00AA11BC">
        <w:rPr>
          <w:rStyle w:val="normaltextrun"/>
          <w:color w:val="000000"/>
        </w:rPr>
        <w:t>ážený pane přednosto,</w:t>
      </w:r>
    </w:p>
    <w:p w14:paraId="653F7EA1" w14:textId="77777777" w:rsidR="008F7ADD" w:rsidRPr="00AA11BC" w:rsidRDefault="008F7ADD" w:rsidP="003E3C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3FECFC7" w14:textId="09DC31B6" w:rsidR="008F7ADD" w:rsidRPr="00AA11BC" w:rsidRDefault="008F7ADD" w:rsidP="00586C53">
      <w:pPr>
        <w:jc w:val="both"/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uvědomujeme si, že některé personalistické postupy a procedury zavedené na fakultě jsou </w:t>
      </w:r>
      <w:r w:rsidR="002D3BA5">
        <w:rPr>
          <w:color w:val="000000"/>
          <w:sz w:val="24"/>
          <w:szCs w:val="24"/>
        </w:rPr>
        <w:t>a</w:t>
      </w:r>
      <w:r w:rsidRPr="00AA11BC">
        <w:rPr>
          <w:color w:val="000000"/>
          <w:sz w:val="24"/>
          <w:szCs w:val="24"/>
        </w:rPr>
        <w:t>dministrativně náročnější, a to pro všechny zúčastněné. Pevně věříme, že postupná digitalizace a zavádění automatizovaných postupů přinese další zjednodušení, ale mnoho věcí z těchto našich plánů a představ nejsme schopni zrealizovat tak rychle, jak bychom si přáli. Proto se na vás obracíme s návrhem alespoň částečného zjednodušení administrativy v aktivitách spojených s tzv. Anglickou paralelkou (dále jen AP).</w:t>
      </w:r>
    </w:p>
    <w:p w14:paraId="4175F383" w14:textId="77777777" w:rsidR="008F7ADD" w:rsidRPr="00AA11BC" w:rsidRDefault="008F7ADD" w:rsidP="00586C53">
      <w:pPr>
        <w:jc w:val="both"/>
        <w:rPr>
          <w:color w:val="000000"/>
          <w:sz w:val="24"/>
          <w:szCs w:val="24"/>
        </w:rPr>
      </w:pPr>
    </w:p>
    <w:p w14:paraId="650BC9D8" w14:textId="30248833" w:rsidR="008F7ADD" w:rsidRPr="00AA11BC" w:rsidRDefault="008F7ADD" w:rsidP="00586C53">
      <w:pPr>
        <w:jc w:val="both"/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Stávající praxe je obecně taková, že zaměstnanec, který v daném měsíci vyvíjel činnosti spojené s AP, na konci měsíce vyplní výkazy, tyto výkazy </w:t>
      </w:r>
      <w:proofErr w:type="gramStart"/>
      <w:r w:rsidRPr="00AA11BC">
        <w:rPr>
          <w:color w:val="000000"/>
          <w:sz w:val="24"/>
          <w:szCs w:val="24"/>
        </w:rPr>
        <w:t>předloží</w:t>
      </w:r>
      <w:proofErr w:type="gramEnd"/>
      <w:r w:rsidRPr="00AA11BC">
        <w:rPr>
          <w:color w:val="000000"/>
          <w:sz w:val="24"/>
          <w:szCs w:val="24"/>
        </w:rPr>
        <w:t xml:space="preserve"> osobě, která za dané pracoviště výkazy kontroluje a sumarizuje, před</w:t>
      </w:r>
      <w:r w:rsidR="005340D2">
        <w:rPr>
          <w:color w:val="000000"/>
          <w:sz w:val="24"/>
          <w:szCs w:val="24"/>
        </w:rPr>
        <w:t>á</w:t>
      </w:r>
      <w:r w:rsidRPr="00AA11BC">
        <w:rPr>
          <w:color w:val="000000"/>
          <w:sz w:val="24"/>
          <w:szCs w:val="24"/>
        </w:rPr>
        <w:t xml:space="preserve"> </w:t>
      </w:r>
      <w:r w:rsidR="005340D2">
        <w:rPr>
          <w:color w:val="000000"/>
          <w:sz w:val="24"/>
          <w:szCs w:val="24"/>
        </w:rPr>
        <w:t>j</w:t>
      </w:r>
      <w:r w:rsidRPr="00AA11BC">
        <w:rPr>
          <w:color w:val="000000"/>
          <w:sz w:val="24"/>
          <w:szCs w:val="24"/>
        </w:rPr>
        <w:t xml:space="preserve">e ke schválení </w:t>
      </w:r>
      <w:r w:rsidR="00434BA5" w:rsidRPr="00AA11BC">
        <w:rPr>
          <w:color w:val="000000"/>
          <w:sz w:val="24"/>
          <w:szCs w:val="24"/>
        </w:rPr>
        <w:t>přednostovi/</w:t>
      </w:r>
      <w:r w:rsidRPr="00AA11BC">
        <w:rPr>
          <w:color w:val="000000"/>
          <w:sz w:val="24"/>
          <w:szCs w:val="24"/>
        </w:rPr>
        <w:t xml:space="preserve">vedoucímu a následně jsou všechny výkazy fyzicky předány na úsek lidských zdrojů, kde se data </w:t>
      </w:r>
      <w:r w:rsidR="00E026A5" w:rsidRPr="00AA11BC">
        <w:rPr>
          <w:color w:val="000000"/>
          <w:sz w:val="24"/>
          <w:szCs w:val="24"/>
        </w:rPr>
        <w:t xml:space="preserve">kontrolují a </w:t>
      </w:r>
      <w:r w:rsidRPr="00AA11BC">
        <w:rPr>
          <w:color w:val="000000"/>
          <w:sz w:val="24"/>
          <w:szCs w:val="24"/>
        </w:rPr>
        <w:t xml:space="preserve">přepisují do </w:t>
      </w:r>
      <w:r w:rsidR="00434BA5" w:rsidRPr="00AA11BC">
        <w:rPr>
          <w:color w:val="000000"/>
          <w:sz w:val="24"/>
          <w:szCs w:val="24"/>
        </w:rPr>
        <w:t xml:space="preserve">mzdového </w:t>
      </w:r>
      <w:r w:rsidRPr="00AA11BC">
        <w:rPr>
          <w:color w:val="000000"/>
          <w:sz w:val="24"/>
          <w:szCs w:val="24"/>
        </w:rPr>
        <w:t>systému</w:t>
      </w:r>
      <w:r w:rsidR="00434BA5" w:rsidRPr="00AA11BC">
        <w:rPr>
          <w:color w:val="000000"/>
          <w:sz w:val="24"/>
          <w:szCs w:val="24"/>
        </w:rPr>
        <w:t>.</w:t>
      </w:r>
      <w:r w:rsidRPr="00AA11BC">
        <w:rPr>
          <w:color w:val="000000"/>
          <w:sz w:val="24"/>
          <w:szCs w:val="24"/>
        </w:rPr>
        <w:t xml:space="preserve"> Zároveň je nutné konstatovat, že mnoho pracovišť má své vlastní vnitřní upravené postupy. </w:t>
      </w:r>
      <w:r w:rsidR="005340D2">
        <w:rPr>
          <w:color w:val="000000"/>
          <w:sz w:val="24"/>
          <w:szCs w:val="24"/>
        </w:rPr>
        <w:t xml:space="preserve">Na základě našich zkušeností </w:t>
      </w:r>
      <w:r w:rsidRPr="00AA11BC">
        <w:rPr>
          <w:color w:val="000000"/>
          <w:sz w:val="24"/>
          <w:szCs w:val="24"/>
        </w:rPr>
        <w:t xml:space="preserve">bychom </w:t>
      </w:r>
      <w:r w:rsidR="005340D2">
        <w:rPr>
          <w:color w:val="000000"/>
          <w:sz w:val="24"/>
          <w:szCs w:val="24"/>
        </w:rPr>
        <w:t xml:space="preserve">chtěli </w:t>
      </w:r>
      <w:r w:rsidRPr="00AA11BC">
        <w:rPr>
          <w:color w:val="000000"/>
          <w:sz w:val="24"/>
          <w:szCs w:val="24"/>
        </w:rPr>
        <w:t>celý systém alespoň částečně zrychlit a zjednodušit.</w:t>
      </w:r>
    </w:p>
    <w:p w14:paraId="104B5AD5" w14:textId="77777777" w:rsidR="008F7ADD" w:rsidRPr="00AA11BC" w:rsidRDefault="008F7ADD" w:rsidP="008F7ADD">
      <w:pPr>
        <w:rPr>
          <w:color w:val="000000"/>
          <w:sz w:val="24"/>
          <w:szCs w:val="24"/>
        </w:rPr>
      </w:pPr>
    </w:p>
    <w:p w14:paraId="35E85E6B" w14:textId="4D057CE3" w:rsidR="008F7ADD" w:rsidRPr="00AA11BC" w:rsidRDefault="008F7ADD" w:rsidP="008F7ADD">
      <w:pPr>
        <w:rPr>
          <w:color w:val="000000"/>
          <w:sz w:val="24"/>
          <w:szCs w:val="24"/>
        </w:rPr>
      </w:pPr>
      <w:r w:rsidRPr="00AA11BC">
        <w:rPr>
          <w:b/>
          <w:bCs/>
          <w:color w:val="000000"/>
          <w:sz w:val="24"/>
          <w:szCs w:val="24"/>
        </w:rPr>
        <w:t>Nový postup pro zadávání podkladů do mezd platný od března 2024:</w:t>
      </w:r>
    </w:p>
    <w:p w14:paraId="2E7AFBD3" w14:textId="46D4B027" w:rsidR="008F7ADD" w:rsidRPr="00AA11BC" w:rsidRDefault="00B579D2" w:rsidP="008F7ADD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F7ADD" w:rsidRPr="00AA11BC">
        <w:rPr>
          <w:color w:val="000000"/>
          <w:sz w:val="24"/>
          <w:szCs w:val="24"/>
        </w:rPr>
        <w:t>řednosta</w:t>
      </w:r>
      <w:r w:rsidR="00E026A5" w:rsidRPr="00AA11BC">
        <w:rPr>
          <w:color w:val="000000"/>
          <w:sz w:val="24"/>
          <w:szCs w:val="24"/>
        </w:rPr>
        <w:t>/vedoucí</w:t>
      </w:r>
      <w:r w:rsidR="008F7ADD" w:rsidRPr="00AA11BC">
        <w:rPr>
          <w:color w:val="000000"/>
          <w:sz w:val="24"/>
          <w:szCs w:val="24"/>
        </w:rPr>
        <w:t xml:space="preserve"> pracoviště </w:t>
      </w:r>
      <w:r w:rsidR="00FA634C" w:rsidRPr="00AA11BC">
        <w:rPr>
          <w:color w:val="000000"/>
          <w:sz w:val="24"/>
          <w:szCs w:val="24"/>
        </w:rPr>
        <w:t xml:space="preserve">písemně </w:t>
      </w:r>
      <w:proofErr w:type="gramStart"/>
      <w:r w:rsidR="008F7ADD" w:rsidRPr="00AA11BC">
        <w:rPr>
          <w:color w:val="000000"/>
          <w:sz w:val="24"/>
          <w:szCs w:val="24"/>
        </w:rPr>
        <w:t>určí</w:t>
      </w:r>
      <w:proofErr w:type="gramEnd"/>
      <w:r w:rsidR="008F7ADD" w:rsidRPr="00AA11BC">
        <w:rPr>
          <w:color w:val="000000"/>
          <w:sz w:val="24"/>
          <w:szCs w:val="24"/>
        </w:rPr>
        <w:t xml:space="preserve">/potvrdí osobu, která je odpovědná za zaslání podkladů na </w:t>
      </w:r>
      <w:r w:rsidR="00496859">
        <w:rPr>
          <w:color w:val="000000"/>
          <w:sz w:val="24"/>
          <w:szCs w:val="24"/>
        </w:rPr>
        <w:t>Ú</w:t>
      </w:r>
      <w:r w:rsidR="008F7ADD" w:rsidRPr="00AA11BC">
        <w:rPr>
          <w:color w:val="000000"/>
          <w:sz w:val="24"/>
          <w:szCs w:val="24"/>
        </w:rPr>
        <w:t>sek lidských zdrojů</w:t>
      </w:r>
    </w:p>
    <w:p w14:paraId="3F1B9609" w14:textId="5BF4F68A" w:rsidR="008F7ADD" w:rsidRPr="00AA11BC" w:rsidRDefault="008F7ADD" w:rsidP="008F7ADD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daná osoba zašle nejpozději první pracovní den v následujícím měsíci pouze </w:t>
      </w:r>
      <w:r w:rsidR="00804236" w:rsidRPr="00AA11BC">
        <w:rPr>
          <w:color w:val="000000"/>
          <w:sz w:val="24"/>
          <w:szCs w:val="24"/>
        </w:rPr>
        <w:t>r</w:t>
      </w:r>
      <w:r w:rsidRPr="00AA11BC">
        <w:rPr>
          <w:color w:val="000000"/>
          <w:sz w:val="24"/>
          <w:szCs w:val="24"/>
        </w:rPr>
        <w:t>ekapitulaci za dané pracoviště (nepředává již dále výkazy odpracovaných hodin za jednotlivé pracovníky)</w:t>
      </w:r>
    </w:p>
    <w:p w14:paraId="32370491" w14:textId="71413B9F" w:rsidR="00683C77" w:rsidRPr="00683C77" w:rsidRDefault="008F7ADD" w:rsidP="00683C77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>podklady jsou zasílány na nově vytvořenou adresu anglicka.parale</w:t>
      </w:r>
      <w:r w:rsidR="009E2B43">
        <w:rPr>
          <w:color w:val="000000"/>
          <w:sz w:val="24"/>
          <w:szCs w:val="24"/>
        </w:rPr>
        <w:t>l</w:t>
      </w:r>
      <w:r w:rsidRPr="00AA11BC">
        <w:rPr>
          <w:color w:val="000000"/>
          <w:sz w:val="24"/>
          <w:szCs w:val="24"/>
        </w:rPr>
        <w:t>ka@lf1.cuni.cz</w:t>
      </w:r>
    </w:p>
    <w:p w14:paraId="5C1EB447" w14:textId="5B8279D9" w:rsidR="008F7ADD" w:rsidRPr="00AA11BC" w:rsidRDefault="008F7ADD" w:rsidP="008F7ADD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zaslané podklady považujeme za zkontrolované a schválené nadřízeným pracovníkem a </w:t>
      </w:r>
      <w:r w:rsidR="00623253" w:rsidRPr="00AA11BC">
        <w:rPr>
          <w:color w:val="000000"/>
          <w:sz w:val="24"/>
          <w:szCs w:val="24"/>
        </w:rPr>
        <w:t>budo</w:t>
      </w:r>
      <w:r w:rsidRPr="00AA11BC">
        <w:rPr>
          <w:color w:val="000000"/>
          <w:sz w:val="24"/>
          <w:szCs w:val="24"/>
        </w:rPr>
        <w:t>u pro nás závazným vstupem pro výpočet mezd</w:t>
      </w:r>
    </w:p>
    <w:p w14:paraId="48C8E594" w14:textId="77777777" w:rsidR="001D0AE2" w:rsidRPr="00AA11BC" w:rsidRDefault="001D0AE2" w:rsidP="001D0AE2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>podpůrné výkazy odpracovaných hodin zůstávají na daných pracovištích</w:t>
      </w:r>
    </w:p>
    <w:p w14:paraId="2DBA185C" w14:textId="77777777" w:rsidR="00623253" w:rsidRPr="00AA11BC" w:rsidRDefault="00623253" w:rsidP="001D0AE2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</w:p>
    <w:p w14:paraId="196C3ACB" w14:textId="77777777" w:rsidR="00623253" w:rsidRPr="00AA11BC" w:rsidRDefault="00623253" w:rsidP="001D0AE2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14:paraId="03AF232D" w14:textId="77777777" w:rsidR="00623253" w:rsidRPr="00AA11BC" w:rsidRDefault="00623253" w:rsidP="001D0AE2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</w:p>
    <w:p w14:paraId="4F8BBD6D" w14:textId="77777777" w:rsidR="002D3BA5" w:rsidRDefault="002D3BA5" w:rsidP="008F7ADD">
      <w:pPr>
        <w:rPr>
          <w:color w:val="000000"/>
          <w:sz w:val="24"/>
          <w:szCs w:val="24"/>
        </w:rPr>
      </w:pPr>
    </w:p>
    <w:p w14:paraId="6B5C9915" w14:textId="77777777" w:rsidR="002D3BA5" w:rsidRDefault="002D3BA5" w:rsidP="008F7ADD">
      <w:pPr>
        <w:rPr>
          <w:color w:val="000000"/>
          <w:sz w:val="24"/>
          <w:szCs w:val="24"/>
        </w:rPr>
      </w:pPr>
    </w:p>
    <w:p w14:paraId="0987A775" w14:textId="3EEED48A" w:rsidR="008F7ADD" w:rsidRPr="00AA11BC" w:rsidRDefault="008F7ADD" w:rsidP="00586C53">
      <w:pPr>
        <w:jc w:val="both"/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Jako první krok </w:t>
      </w:r>
      <w:r w:rsidR="00804236" w:rsidRPr="00AA11BC">
        <w:rPr>
          <w:color w:val="000000"/>
          <w:sz w:val="24"/>
          <w:szCs w:val="24"/>
        </w:rPr>
        <w:t xml:space="preserve">si </w:t>
      </w:r>
      <w:r w:rsidRPr="00AA11BC">
        <w:rPr>
          <w:color w:val="000000"/>
          <w:sz w:val="24"/>
          <w:szCs w:val="24"/>
        </w:rPr>
        <w:t xml:space="preserve">vás </w:t>
      </w:r>
      <w:r w:rsidR="00804236" w:rsidRPr="00AA11BC">
        <w:rPr>
          <w:color w:val="000000"/>
          <w:sz w:val="24"/>
          <w:szCs w:val="24"/>
        </w:rPr>
        <w:t>dovolujeme po</w:t>
      </w:r>
      <w:r w:rsidRPr="00AA11BC">
        <w:rPr>
          <w:color w:val="000000"/>
          <w:sz w:val="24"/>
          <w:szCs w:val="24"/>
        </w:rPr>
        <w:t>žád</w:t>
      </w:r>
      <w:r w:rsidR="00804236" w:rsidRPr="00AA11BC">
        <w:rPr>
          <w:color w:val="000000"/>
          <w:sz w:val="24"/>
          <w:szCs w:val="24"/>
        </w:rPr>
        <w:t>at</w:t>
      </w:r>
      <w:r w:rsidRPr="00AA11BC">
        <w:rPr>
          <w:color w:val="000000"/>
          <w:sz w:val="24"/>
          <w:szCs w:val="24"/>
        </w:rPr>
        <w:t xml:space="preserve"> o </w:t>
      </w:r>
      <w:r w:rsidRPr="00AA11BC">
        <w:rPr>
          <w:color w:val="000000"/>
          <w:sz w:val="24"/>
          <w:szCs w:val="24"/>
          <w:u w:val="single"/>
        </w:rPr>
        <w:t>sdělení či potvrzení osoby, která za v</w:t>
      </w:r>
      <w:r w:rsidR="00804236" w:rsidRPr="00AA11BC">
        <w:rPr>
          <w:color w:val="000000"/>
          <w:sz w:val="24"/>
          <w:szCs w:val="24"/>
          <w:u w:val="single"/>
        </w:rPr>
        <w:t>a</w:t>
      </w:r>
      <w:r w:rsidRPr="00AA11BC">
        <w:rPr>
          <w:color w:val="000000"/>
          <w:sz w:val="24"/>
          <w:szCs w:val="24"/>
          <w:u w:val="single"/>
        </w:rPr>
        <w:t>š</w:t>
      </w:r>
      <w:r w:rsidR="00804236" w:rsidRPr="00AA11BC">
        <w:rPr>
          <w:color w:val="000000"/>
          <w:sz w:val="24"/>
          <w:szCs w:val="24"/>
          <w:u w:val="single"/>
        </w:rPr>
        <w:t>e</w:t>
      </w:r>
      <w:r w:rsidRPr="00AA11BC">
        <w:rPr>
          <w:color w:val="000000"/>
          <w:sz w:val="24"/>
          <w:szCs w:val="24"/>
          <w:u w:val="single"/>
        </w:rPr>
        <w:t xml:space="preserve"> </w:t>
      </w:r>
      <w:r w:rsidR="00804236" w:rsidRPr="00AA11BC">
        <w:rPr>
          <w:color w:val="000000"/>
          <w:sz w:val="24"/>
          <w:szCs w:val="24"/>
          <w:u w:val="single"/>
        </w:rPr>
        <w:t>pracoviště</w:t>
      </w:r>
      <w:r w:rsidRPr="00AA11BC">
        <w:rPr>
          <w:color w:val="000000"/>
          <w:sz w:val="24"/>
          <w:szCs w:val="24"/>
          <w:u w:val="single"/>
        </w:rPr>
        <w:t xml:space="preserve"> bude předávat podklady za AP</w:t>
      </w:r>
      <w:r w:rsidRPr="00AA11BC">
        <w:rPr>
          <w:color w:val="000000"/>
          <w:sz w:val="24"/>
          <w:szCs w:val="24"/>
        </w:rPr>
        <w:t>. Zaslání podkladů od této osoby budeme považovat za vámi odsouhlasené a nebudeme tudíž vyžadovat další podklady.</w:t>
      </w:r>
    </w:p>
    <w:p w14:paraId="342FDF90" w14:textId="0BB9FBE4" w:rsidR="008F7ADD" w:rsidRPr="00AA11BC" w:rsidRDefault="008F7ADD" w:rsidP="00586C53">
      <w:pPr>
        <w:jc w:val="both"/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Prosíme o </w:t>
      </w:r>
      <w:r w:rsidR="00DC1B78">
        <w:rPr>
          <w:color w:val="000000"/>
          <w:sz w:val="24"/>
          <w:szCs w:val="24"/>
        </w:rPr>
        <w:t>sdělení/</w:t>
      </w:r>
      <w:r w:rsidRPr="00AA11BC">
        <w:rPr>
          <w:color w:val="000000"/>
          <w:sz w:val="24"/>
          <w:szCs w:val="24"/>
        </w:rPr>
        <w:t xml:space="preserve">potvrzení osoby v níže připojeném formuláři a jeho zaslání na </w:t>
      </w:r>
      <w:r w:rsidR="00DC1B78">
        <w:rPr>
          <w:color w:val="000000"/>
          <w:sz w:val="24"/>
          <w:szCs w:val="24"/>
        </w:rPr>
        <w:t>Ú</w:t>
      </w:r>
      <w:r w:rsidRPr="00AA11BC">
        <w:rPr>
          <w:color w:val="000000"/>
          <w:sz w:val="24"/>
          <w:szCs w:val="24"/>
        </w:rPr>
        <w:t xml:space="preserve">sek lidských zdrojů </w:t>
      </w:r>
      <w:r w:rsidR="00BF7895" w:rsidRPr="00AA11BC">
        <w:rPr>
          <w:color w:val="000000"/>
          <w:sz w:val="24"/>
          <w:szCs w:val="24"/>
        </w:rPr>
        <w:t xml:space="preserve">p. Z. Sole </w:t>
      </w:r>
      <w:r w:rsidRPr="00AA11BC">
        <w:rPr>
          <w:color w:val="000000"/>
          <w:sz w:val="24"/>
          <w:szCs w:val="24"/>
          <w:u w:val="single"/>
        </w:rPr>
        <w:t>do 2</w:t>
      </w:r>
      <w:r w:rsidR="00804236" w:rsidRPr="00AA11BC">
        <w:rPr>
          <w:color w:val="000000"/>
          <w:sz w:val="24"/>
          <w:szCs w:val="24"/>
          <w:u w:val="single"/>
        </w:rPr>
        <w:t>0</w:t>
      </w:r>
      <w:r w:rsidRPr="00AA11BC">
        <w:rPr>
          <w:color w:val="000000"/>
          <w:sz w:val="24"/>
          <w:szCs w:val="24"/>
          <w:u w:val="single"/>
        </w:rPr>
        <w:t>.</w:t>
      </w:r>
      <w:r w:rsidR="00804236" w:rsidRPr="00AA11BC">
        <w:rPr>
          <w:color w:val="000000"/>
          <w:sz w:val="24"/>
          <w:szCs w:val="24"/>
          <w:u w:val="single"/>
        </w:rPr>
        <w:t>břez</w:t>
      </w:r>
      <w:r w:rsidRPr="00AA11BC">
        <w:rPr>
          <w:color w:val="000000"/>
          <w:sz w:val="24"/>
          <w:szCs w:val="24"/>
          <w:u w:val="single"/>
        </w:rPr>
        <w:t>na 2024.</w:t>
      </w:r>
    </w:p>
    <w:p w14:paraId="2BA069A9" w14:textId="77777777" w:rsidR="008F7ADD" w:rsidRPr="00AA11BC" w:rsidRDefault="008F7ADD" w:rsidP="00586C53">
      <w:pPr>
        <w:jc w:val="both"/>
        <w:rPr>
          <w:sz w:val="24"/>
          <w:szCs w:val="24"/>
        </w:rPr>
      </w:pPr>
    </w:p>
    <w:p w14:paraId="440243C6" w14:textId="1E981DAC" w:rsidR="008F7ADD" w:rsidRPr="00AA11BC" w:rsidRDefault="00713EDE" w:rsidP="00586C5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Níž</w:t>
      </w:r>
      <w:r w:rsidR="00586C53">
        <w:rPr>
          <w:color w:val="000000"/>
          <w:sz w:val="24"/>
          <w:szCs w:val="24"/>
        </w:rPr>
        <w:t>e</w:t>
      </w:r>
      <w:r w:rsidR="008F7ADD" w:rsidRPr="00AA11BC">
        <w:rPr>
          <w:color w:val="000000"/>
          <w:sz w:val="24"/>
          <w:szCs w:val="24"/>
        </w:rPr>
        <w:t xml:space="preserve"> zasíláme:</w:t>
      </w:r>
    </w:p>
    <w:p w14:paraId="25EED26E" w14:textId="2AE3A373" w:rsidR="008F7ADD" w:rsidRPr="00AA11BC" w:rsidRDefault="008F7ADD" w:rsidP="00586C5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>formulář "</w:t>
      </w:r>
      <w:r w:rsidRPr="00AA11BC">
        <w:rPr>
          <w:color w:val="000000"/>
          <w:sz w:val="24"/>
          <w:szCs w:val="24"/>
          <w:shd w:val="clear" w:color="auto" w:fill="FFFFFF"/>
        </w:rPr>
        <w:t xml:space="preserve">Zplnomocnění k předání podkladů pro </w:t>
      </w:r>
      <w:r w:rsidR="00804236" w:rsidRPr="00AA11BC">
        <w:rPr>
          <w:color w:val="000000"/>
          <w:sz w:val="24"/>
          <w:szCs w:val="24"/>
          <w:shd w:val="clear" w:color="auto" w:fill="FFFFFF"/>
        </w:rPr>
        <w:t>Anglickou paralelku</w:t>
      </w:r>
      <w:r w:rsidRPr="00AA11BC">
        <w:rPr>
          <w:color w:val="000000"/>
          <w:sz w:val="24"/>
          <w:szCs w:val="24"/>
          <w:shd w:val="clear" w:color="auto" w:fill="FFFFFF"/>
        </w:rPr>
        <w:t xml:space="preserve"> daného </w:t>
      </w:r>
      <w:r w:rsidR="00804236" w:rsidRPr="00AA11BC">
        <w:rPr>
          <w:color w:val="000000"/>
          <w:sz w:val="24"/>
          <w:szCs w:val="24"/>
          <w:shd w:val="clear" w:color="auto" w:fill="FFFFFF"/>
        </w:rPr>
        <w:t>pracoviště</w:t>
      </w:r>
      <w:r w:rsidRPr="00AA11BC">
        <w:rPr>
          <w:color w:val="000000"/>
          <w:sz w:val="24"/>
          <w:szCs w:val="24"/>
          <w:shd w:val="clear" w:color="auto" w:fill="FFFFFF"/>
        </w:rPr>
        <w:t>"</w:t>
      </w:r>
      <w:r w:rsidR="00586C53">
        <w:rPr>
          <w:color w:val="000000"/>
          <w:sz w:val="24"/>
          <w:szCs w:val="24"/>
          <w:shd w:val="clear" w:color="auto" w:fill="FFFFFF"/>
        </w:rPr>
        <w:t xml:space="preserve"> (v příloze)</w:t>
      </w:r>
    </w:p>
    <w:p w14:paraId="15633FA4" w14:textId="72063479" w:rsidR="008F7ADD" w:rsidRPr="002D3BA5" w:rsidRDefault="00000000" w:rsidP="00586C5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hyperlink r:id="rId7" w:history="1">
        <w:r w:rsidR="008F7ADD" w:rsidRPr="009B61C1">
          <w:rPr>
            <w:rStyle w:val="Hypertextovodkaz"/>
            <w:sz w:val="24"/>
            <w:szCs w:val="24"/>
          </w:rPr>
          <w:t>soubor pro rekapitulaci mezd</w:t>
        </w:r>
      </w:hyperlink>
      <w:r w:rsidR="008F7ADD" w:rsidRPr="00AA11BC">
        <w:rPr>
          <w:color w:val="000000"/>
          <w:sz w:val="24"/>
          <w:szCs w:val="24"/>
        </w:rPr>
        <w:t xml:space="preserve">, který bude </w:t>
      </w:r>
      <w:r w:rsidR="002D3BA5">
        <w:rPr>
          <w:color w:val="000000"/>
          <w:sz w:val="24"/>
          <w:szCs w:val="24"/>
        </w:rPr>
        <w:t xml:space="preserve">pracovištěm </w:t>
      </w:r>
      <w:r w:rsidR="008F7ADD" w:rsidRPr="00AA11BC">
        <w:rPr>
          <w:color w:val="000000"/>
          <w:sz w:val="24"/>
          <w:szCs w:val="24"/>
        </w:rPr>
        <w:t xml:space="preserve">zasílán na adresu </w:t>
      </w:r>
      <w:hyperlink r:id="rId8" w:history="1">
        <w:r w:rsidR="006B2479" w:rsidRPr="00005795">
          <w:rPr>
            <w:rStyle w:val="Hypertextovodkaz"/>
            <w:sz w:val="24"/>
            <w:szCs w:val="24"/>
          </w:rPr>
          <w:t>anglicka.paralelka@lf1.cuni.cz</w:t>
        </w:r>
      </w:hyperlink>
      <w:r w:rsidR="00804236" w:rsidRPr="00AA11BC">
        <w:rPr>
          <w:color w:val="000000"/>
          <w:sz w:val="24"/>
          <w:szCs w:val="24"/>
        </w:rPr>
        <w:t xml:space="preserve"> </w:t>
      </w:r>
      <w:r w:rsidR="008F7ADD" w:rsidRPr="00AA11BC">
        <w:rPr>
          <w:color w:val="000000"/>
          <w:sz w:val="24"/>
          <w:szCs w:val="24"/>
        </w:rPr>
        <w:t>vždy do 1.pracovního dne následujícího měsíce</w:t>
      </w:r>
      <w:r w:rsidR="002D3BA5">
        <w:rPr>
          <w:color w:val="000000"/>
          <w:sz w:val="24"/>
          <w:szCs w:val="24"/>
        </w:rPr>
        <w:t xml:space="preserve"> </w:t>
      </w:r>
    </w:p>
    <w:p w14:paraId="1B8D3778" w14:textId="2CE1EFD3" w:rsidR="008F7ADD" w:rsidRPr="00AA11BC" w:rsidRDefault="00000000" w:rsidP="00586C5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hyperlink r:id="rId9" w:history="1">
        <w:r w:rsidR="002D3BA5" w:rsidRPr="009B61C1">
          <w:rPr>
            <w:rStyle w:val="Hypertextovodkaz"/>
            <w:sz w:val="24"/>
            <w:szCs w:val="24"/>
          </w:rPr>
          <w:t>návod k</w:t>
        </w:r>
        <w:r w:rsidR="008F7ADD" w:rsidRPr="009B61C1">
          <w:rPr>
            <w:rStyle w:val="Hypertextovodkaz"/>
            <w:sz w:val="24"/>
            <w:szCs w:val="24"/>
          </w:rPr>
          <w:t xml:space="preserve"> </w:t>
        </w:r>
        <w:r w:rsidR="008F7ADD" w:rsidRPr="007875EE">
          <w:rPr>
            <w:rStyle w:val="Hypertextovodkaz"/>
            <w:sz w:val="24"/>
            <w:szCs w:val="24"/>
          </w:rPr>
          <w:t>vykazování</w:t>
        </w:r>
        <w:r w:rsidR="008F7ADD" w:rsidRPr="009B61C1">
          <w:rPr>
            <w:rStyle w:val="Hypertextovodkaz"/>
            <w:sz w:val="24"/>
            <w:szCs w:val="24"/>
          </w:rPr>
          <w:t xml:space="preserve"> po</w:t>
        </w:r>
        <w:r w:rsidR="008F7ADD" w:rsidRPr="009B61C1">
          <w:rPr>
            <w:rStyle w:val="Hypertextovodkaz"/>
            <w:sz w:val="24"/>
            <w:szCs w:val="24"/>
          </w:rPr>
          <w:t>d</w:t>
        </w:r>
        <w:r w:rsidR="008F7ADD" w:rsidRPr="009B61C1">
          <w:rPr>
            <w:rStyle w:val="Hypertextovodkaz"/>
            <w:sz w:val="24"/>
            <w:szCs w:val="24"/>
          </w:rPr>
          <w:t>kladů</w:t>
        </w:r>
      </w:hyperlink>
      <w:r w:rsidR="002D3BA5">
        <w:rPr>
          <w:color w:val="000000"/>
          <w:sz w:val="24"/>
          <w:szCs w:val="24"/>
        </w:rPr>
        <w:t xml:space="preserve"> </w:t>
      </w:r>
    </w:p>
    <w:p w14:paraId="1395B59D" w14:textId="77777777" w:rsidR="008F7ADD" w:rsidRPr="00AA11BC" w:rsidRDefault="008F7ADD" w:rsidP="00586C53">
      <w:pPr>
        <w:jc w:val="both"/>
        <w:rPr>
          <w:sz w:val="24"/>
          <w:szCs w:val="24"/>
        </w:rPr>
      </w:pPr>
    </w:p>
    <w:p w14:paraId="7164F24B" w14:textId="77777777" w:rsidR="008F7ADD" w:rsidRPr="00AA11BC" w:rsidRDefault="008F7ADD" w:rsidP="00586C53">
      <w:pPr>
        <w:jc w:val="both"/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>Děkuji vám za vaši vstřícnost a spolupráci a věřím, že i tyto malé změny nám umožní snížit administrativní náročnost našich procesů.</w:t>
      </w:r>
    </w:p>
    <w:p w14:paraId="48B0122B" w14:textId="10AA72B6" w:rsidR="008F7ADD" w:rsidRPr="00AA11BC" w:rsidRDefault="008F7ADD" w:rsidP="00586C53">
      <w:pPr>
        <w:jc w:val="both"/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V případě potřeby prosím </w:t>
      </w:r>
      <w:r w:rsidR="0011122F" w:rsidRPr="00AA11BC">
        <w:rPr>
          <w:color w:val="000000"/>
          <w:sz w:val="24"/>
          <w:szCs w:val="24"/>
        </w:rPr>
        <w:t xml:space="preserve">neváhejte </w:t>
      </w:r>
      <w:r w:rsidRPr="00AA11BC">
        <w:rPr>
          <w:color w:val="000000"/>
          <w:sz w:val="24"/>
          <w:szCs w:val="24"/>
        </w:rPr>
        <w:t>kontakt</w:t>
      </w:r>
      <w:r w:rsidR="0011122F" w:rsidRPr="00AA11BC">
        <w:rPr>
          <w:color w:val="000000"/>
          <w:sz w:val="24"/>
          <w:szCs w:val="24"/>
        </w:rPr>
        <w:t>ovat mě nebo kolegy z </w:t>
      </w:r>
      <w:r w:rsidR="001F27AD">
        <w:rPr>
          <w:color w:val="000000"/>
          <w:sz w:val="24"/>
          <w:szCs w:val="24"/>
        </w:rPr>
        <w:t>Ú</w:t>
      </w:r>
      <w:r w:rsidR="0011122F" w:rsidRPr="00AA11BC">
        <w:rPr>
          <w:color w:val="000000"/>
          <w:sz w:val="24"/>
          <w:szCs w:val="24"/>
        </w:rPr>
        <w:t xml:space="preserve">seku lidských </w:t>
      </w:r>
      <w:r w:rsidR="005340D2" w:rsidRPr="00AA11BC">
        <w:rPr>
          <w:color w:val="000000"/>
          <w:sz w:val="24"/>
          <w:szCs w:val="24"/>
        </w:rPr>
        <w:t>zdrojů</w:t>
      </w:r>
      <w:r w:rsidR="0011122F" w:rsidRPr="00AA11BC">
        <w:rPr>
          <w:color w:val="000000"/>
          <w:sz w:val="24"/>
          <w:szCs w:val="24"/>
        </w:rPr>
        <w:t xml:space="preserve"> p. </w:t>
      </w:r>
      <w:proofErr w:type="spellStart"/>
      <w:r w:rsidR="0011122F" w:rsidRPr="00AA11BC">
        <w:rPr>
          <w:color w:val="000000"/>
          <w:sz w:val="24"/>
          <w:szCs w:val="24"/>
        </w:rPr>
        <w:t>Sekulu</w:t>
      </w:r>
      <w:proofErr w:type="spellEnd"/>
      <w:r w:rsidR="0011122F" w:rsidRPr="00AA11BC">
        <w:rPr>
          <w:color w:val="000000"/>
          <w:sz w:val="24"/>
          <w:szCs w:val="24"/>
        </w:rPr>
        <w:t xml:space="preserve"> nebo p. Sole.</w:t>
      </w:r>
    </w:p>
    <w:p w14:paraId="25B5DD41" w14:textId="77777777" w:rsidR="008F7ADD" w:rsidRPr="00AA11BC" w:rsidRDefault="008F7ADD" w:rsidP="008F7ADD">
      <w:pPr>
        <w:rPr>
          <w:sz w:val="24"/>
          <w:szCs w:val="24"/>
        </w:rPr>
      </w:pPr>
    </w:p>
    <w:p w14:paraId="0255346E" w14:textId="77777777" w:rsidR="002D3BA5" w:rsidRDefault="002D3BA5" w:rsidP="008F7ADD">
      <w:pPr>
        <w:rPr>
          <w:color w:val="000000"/>
          <w:sz w:val="24"/>
          <w:szCs w:val="24"/>
        </w:rPr>
      </w:pPr>
    </w:p>
    <w:p w14:paraId="4CF5D417" w14:textId="38968ABD" w:rsidR="008F7ADD" w:rsidRDefault="008F7ADD" w:rsidP="008F7ADD">
      <w:pPr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>Hezký den</w:t>
      </w:r>
    </w:p>
    <w:p w14:paraId="0A66895F" w14:textId="77777777" w:rsidR="002D3BA5" w:rsidRDefault="002D3BA5" w:rsidP="008F7ADD">
      <w:pPr>
        <w:rPr>
          <w:color w:val="000000"/>
          <w:sz w:val="24"/>
          <w:szCs w:val="24"/>
        </w:rPr>
      </w:pPr>
    </w:p>
    <w:p w14:paraId="0927738F" w14:textId="77777777" w:rsidR="002D3BA5" w:rsidRDefault="002D3BA5" w:rsidP="008F7ADD">
      <w:pPr>
        <w:rPr>
          <w:color w:val="000000"/>
          <w:sz w:val="24"/>
          <w:szCs w:val="24"/>
        </w:rPr>
      </w:pPr>
    </w:p>
    <w:p w14:paraId="24468F67" w14:textId="77777777" w:rsidR="002D3BA5" w:rsidRDefault="002D3BA5" w:rsidP="008F7ADD">
      <w:pPr>
        <w:rPr>
          <w:color w:val="000000"/>
          <w:sz w:val="24"/>
          <w:szCs w:val="24"/>
        </w:rPr>
      </w:pPr>
    </w:p>
    <w:p w14:paraId="65F99D86" w14:textId="77777777" w:rsidR="002D3BA5" w:rsidRDefault="002D3BA5" w:rsidP="008F7ADD">
      <w:pPr>
        <w:rPr>
          <w:color w:val="000000"/>
          <w:sz w:val="24"/>
          <w:szCs w:val="24"/>
        </w:rPr>
      </w:pPr>
    </w:p>
    <w:p w14:paraId="5A7AEB02" w14:textId="77777777" w:rsidR="002D3BA5" w:rsidRPr="00AA11BC" w:rsidRDefault="002D3BA5" w:rsidP="008F7ADD">
      <w:pPr>
        <w:rPr>
          <w:sz w:val="24"/>
          <w:szCs w:val="24"/>
        </w:rPr>
      </w:pPr>
    </w:p>
    <w:p w14:paraId="0DD64928" w14:textId="48DB5E29" w:rsidR="008F7ADD" w:rsidRPr="00AA11BC" w:rsidRDefault="00804236" w:rsidP="008F7ADD">
      <w:pPr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                                                                                         Ing. Petra Bernardová</w:t>
      </w:r>
      <w:r w:rsidR="00586C53">
        <w:rPr>
          <w:color w:val="000000"/>
          <w:sz w:val="24"/>
          <w:szCs w:val="24"/>
        </w:rPr>
        <w:t>, v. r.</w:t>
      </w:r>
    </w:p>
    <w:p w14:paraId="3C1B6E9D" w14:textId="30946656" w:rsidR="00804236" w:rsidRPr="00AA11BC" w:rsidRDefault="00804236" w:rsidP="008F7ADD">
      <w:pPr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586C53">
        <w:rPr>
          <w:color w:val="000000"/>
          <w:sz w:val="24"/>
          <w:szCs w:val="24"/>
        </w:rPr>
        <w:t xml:space="preserve">     </w:t>
      </w:r>
      <w:r w:rsidRPr="00AA11BC">
        <w:rPr>
          <w:color w:val="000000"/>
          <w:sz w:val="24"/>
          <w:szCs w:val="24"/>
        </w:rPr>
        <w:t xml:space="preserve">   vedoucí </w:t>
      </w:r>
      <w:r w:rsidR="00DC1B78">
        <w:rPr>
          <w:color w:val="000000"/>
          <w:sz w:val="24"/>
          <w:szCs w:val="24"/>
        </w:rPr>
        <w:t>Ú</w:t>
      </w:r>
      <w:r w:rsidR="00DC1B78" w:rsidRPr="00AA11BC">
        <w:rPr>
          <w:color w:val="000000"/>
          <w:sz w:val="24"/>
          <w:szCs w:val="24"/>
        </w:rPr>
        <w:t>seku</w:t>
      </w:r>
      <w:r w:rsidRPr="00AA11BC">
        <w:rPr>
          <w:color w:val="000000"/>
          <w:sz w:val="24"/>
          <w:szCs w:val="24"/>
        </w:rPr>
        <w:t xml:space="preserve"> lidských zdrojů</w:t>
      </w:r>
    </w:p>
    <w:p w14:paraId="70C12BFD" w14:textId="77777777" w:rsidR="008F7ADD" w:rsidRPr="00AA11BC" w:rsidRDefault="008F7ADD" w:rsidP="008F7ADD">
      <w:pPr>
        <w:rPr>
          <w:sz w:val="24"/>
          <w:szCs w:val="24"/>
        </w:rPr>
      </w:pPr>
    </w:p>
    <w:p w14:paraId="3DC18C69" w14:textId="77777777" w:rsidR="008F7ADD" w:rsidRPr="00AA11BC" w:rsidRDefault="008F7ADD" w:rsidP="008F7ADD">
      <w:pPr>
        <w:rPr>
          <w:sz w:val="24"/>
          <w:szCs w:val="24"/>
        </w:rPr>
      </w:pPr>
    </w:p>
    <w:p w14:paraId="45346997" w14:textId="77777777" w:rsidR="008F7ADD" w:rsidRPr="00AA11BC" w:rsidRDefault="008F7ADD" w:rsidP="008F7ADD">
      <w:pPr>
        <w:rPr>
          <w:sz w:val="24"/>
          <w:szCs w:val="24"/>
        </w:rPr>
      </w:pPr>
    </w:p>
    <w:p w14:paraId="06C3B0B5" w14:textId="77777777" w:rsidR="008F7ADD" w:rsidRPr="00AA11BC" w:rsidRDefault="008F7ADD" w:rsidP="008F7ADD">
      <w:pPr>
        <w:rPr>
          <w:sz w:val="24"/>
          <w:szCs w:val="24"/>
        </w:rPr>
      </w:pPr>
    </w:p>
    <w:p w14:paraId="1C5EC3FB" w14:textId="77777777" w:rsidR="008F7ADD" w:rsidRPr="00AA11BC" w:rsidRDefault="008F7ADD" w:rsidP="008F7ADD">
      <w:pPr>
        <w:rPr>
          <w:sz w:val="24"/>
          <w:szCs w:val="24"/>
        </w:rPr>
      </w:pPr>
    </w:p>
    <w:p w14:paraId="28A1F91B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30C7B7D6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6D9F0F88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186FDB26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592BB2F3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63E0F75D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3D308C11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0F6023D6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486AC7B5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0FC25F84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0B8C3560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17917333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277B70F3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7B6B0E6F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3A4CC7B5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56D22161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7383349D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3BB65866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47E1D408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5A2A2934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08B80A8F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37AF42B9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5990EFEB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42C597FD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3B2945DB" w14:textId="7CCE2A02" w:rsidR="008F7ADD" w:rsidRPr="00AA11BC" w:rsidRDefault="008F7ADD" w:rsidP="004178BC">
      <w:pPr>
        <w:jc w:val="center"/>
        <w:rPr>
          <w:sz w:val="28"/>
          <w:szCs w:val="28"/>
        </w:rPr>
      </w:pPr>
      <w:r w:rsidRPr="00AA11BC">
        <w:rPr>
          <w:color w:val="000000"/>
          <w:sz w:val="28"/>
          <w:szCs w:val="28"/>
        </w:rPr>
        <w:t>Zplnomocnění k předá</w:t>
      </w:r>
      <w:r w:rsidR="006641AB">
        <w:rPr>
          <w:color w:val="000000"/>
          <w:sz w:val="28"/>
          <w:szCs w:val="28"/>
        </w:rPr>
        <w:t>vá</w:t>
      </w:r>
      <w:r w:rsidRPr="00AA11BC">
        <w:rPr>
          <w:color w:val="000000"/>
          <w:sz w:val="28"/>
          <w:szCs w:val="28"/>
        </w:rPr>
        <w:t>ní podkladů pro Anglickou paralelku zaměstnanců daného pracoviště</w:t>
      </w:r>
    </w:p>
    <w:p w14:paraId="75BB4887" w14:textId="77777777" w:rsidR="00D061F3" w:rsidRPr="00AA11BC" w:rsidRDefault="00D061F3" w:rsidP="004178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310A3F77" w14:textId="77777777" w:rsidR="004178BC" w:rsidRPr="00AA11BC" w:rsidRDefault="004178BC" w:rsidP="00D0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14677D9B" w14:textId="77777777" w:rsidR="004178BC" w:rsidRPr="00AA11BC" w:rsidRDefault="004178BC" w:rsidP="00D0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7AA2BDB1" w14:textId="77777777" w:rsidR="004178BC" w:rsidRPr="00AA11BC" w:rsidRDefault="004178BC" w:rsidP="00D0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20BA12A2" w14:textId="614A4E17" w:rsidR="00D061F3" w:rsidRPr="00AA11BC" w:rsidRDefault="00D061F3" w:rsidP="00D0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AA11BC">
        <w:rPr>
          <w:rStyle w:val="normaltextrun"/>
          <w:color w:val="000000"/>
        </w:rPr>
        <w:t>Název pracoviště:</w:t>
      </w:r>
      <w:r w:rsidRPr="00AA11BC">
        <w:rPr>
          <w:rStyle w:val="eop"/>
          <w:color w:val="000000"/>
        </w:rPr>
        <w:t> </w:t>
      </w:r>
    </w:p>
    <w:p w14:paraId="3969B86D" w14:textId="77777777" w:rsidR="008F7ADD" w:rsidRPr="00AA11BC" w:rsidRDefault="008F7ADD" w:rsidP="008F7ADD">
      <w:pPr>
        <w:rPr>
          <w:sz w:val="24"/>
          <w:szCs w:val="24"/>
        </w:rPr>
      </w:pPr>
    </w:p>
    <w:p w14:paraId="454F4A71" w14:textId="2E7C8E54" w:rsidR="00D061F3" w:rsidRPr="00AA11BC" w:rsidRDefault="00D061F3" w:rsidP="00D061F3">
      <w:pPr>
        <w:pStyle w:val="paragraph"/>
        <w:spacing w:before="0" w:beforeAutospacing="0" w:after="0" w:afterAutospacing="0"/>
        <w:jc w:val="both"/>
        <w:textAlignment w:val="baseline"/>
      </w:pPr>
      <w:r w:rsidRPr="00AA11BC">
        <w:rPr>
          <w:rStyle w:val="normaltextrun"/>
          <w:color w:val="000000"/>
        </w:rPr>
        <w:t xml:space="preserve">jméno, příjmení, titul </w:t>
      </w:r>
      <w:r w:rsidR="002D3BA5">
        <w:rPr>
          <w:rStyle w:val="normaltextrun"/>
          <w:color w:val="000000"/>
        </w:rPr>
        <w:t>přednosty</w:t>
      </w:r>
      <w:r w:rsidRPr="00AA11BC">
        <w:rPr>
          <w:rStyle w:val="normaltextrun"/>
          <w:color w:val="000000"/>
        </w:rPr>
        <w:t xml:space="preserve"> pracovníka:</w:t>
      </w:r>
      <w:r w:rsidRPr="00AA11BC">
        <w:rPr>
          <w:rStyle w:val="eop"/>
          <w:color w:val="000000"/>
        </w:rPr>
        <w:t> </w:t>
      </w:r>
    </w:p>
    <w:p w14:paraId="0DE79C22" w14:textId="0683790B" w:rsidR="00D061F3" w:rsidRPr="00AA11BC" w:rsidRDefault="00D061F3" w:rsidP="00D061F3">
      <w:pPr>
        <w:pStyle w:val="paragraph"/>
        <w:spacing w:before="0" w:beforeAutospacing="0" w:after="0" w:afterAutospacing="0"/>
        <w:jc w:val="both"/>
        <w:textAlignment w:val="baseline"/>
      </w:pPr>
    </w:p>
    <w:p w14:paraId="7AE79169" w14:textId="77777777" w:rsidR="008F7ADD" w:rsidRPr="00AA11BC" w:rsidRDefault="008F7ADD" w:rsidP="008F7ADD">
      <w:pPr>
        <w:rPr>
          <w:sz w:val="24"/>
          <w:szCs w:val="24"/>
        </w:rPr>
      </w:pPr>
    </w:p>
    <w:p w14:paraId="0ADA8409" w14:textId="77777777" w:rsidR="001D0AE2" w:rsidRPr="00AA11BC" w:rsidRDefault="001D0AE2" w:rsidP="008F7ADD">
      <w:pPr>
        <w:rPr>
          <w:color w:val="000000"/>
          <w:sz w:val="24"/>
          <w:szCs w:val="24"/>
        </w:rPr>
      </w:pPr>
    </w:p>
    <w:p w14:paraId="20C26D8C" w14:textId="218FB0A6" w:rsidR="008F7ADD" w:rsidRPr="00AA11BC" w:rsidRDefault="00B579D2" w:rsidP="008F7AD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F7ADD" w:rsidRPr="00AA11BC">
        <w:rPr>
          <w:color w:val="000000"/>
          <w:sz w:val="24"/>
          <w:szCs w:val="24"/>
        </w:rPr>
        <w:t>otvrzuji tímto, že </w:t>
      </w:r>
    </w:p>
    <w:p w14:paraId="22817917" w14:textId="77777777" w:rsidR="00AA11BC" w:rsidRDefault="00AA11BC" w:rsidP="008F7ADD">
      <w:pPr>
        <w:rPr>
          <w:color w:val="000000"/>
          <w:sz w:val="24"/>
          <w:szCs w:val="24"/>
        </w:rPr>
      </w:pPr>
    </w:p>
    <w:p w14:paraId="5DF145D6" w14:textId="32E3EEA4" w:rsidR="008F7ADD" w:rsidRPr="00AA11BC" w:rsidRDefault="008F7ADD" w:rsidP="008F7ADD">
      <w:pPr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>pan/paní</w:t>
      </w:r>
      <w:r w:rsidR="004178BC" w:rsidRPr="00AA11BC">
        <w:rPr>
          <w:color w:val="000000"/>
          <w:sz w:val="24"/>
          <w:szCs w:val="24"/>
        </w:rPr>
        <w:t xml:space="preserve"> (</w:t>
      </w:r>
      <w:r w:rsidR="00AA11BC">
        <w:rPr>
          <w:color w:val="000000"/>
          <w:sz w:val="24"/>
          <w:szCs w:val="24"/>
        </w:rPr>
        <w:t>j</w:t>
      </w:r>
      <w:r w:rsidR="004178BC" w:rsidRPr="00AA11BC">
        <w:rPr>
          <w:rStyle w:val="normaltextrun"/>
          <w:color w:val="000000"/>
          <w:sz w:val="24"/>
          <w:szCs w:val="24"/>
        </w:rPr>
        <w:t>méno, příjmení, titul)</w:t>
      </w:r>
      <w:r w:rsidR="00AA11BC">
        <w:rPr>
          <w:rStyle w:val="normaltextrun"/>
          <w:color w:val="000000"/>
          <w:sz w:val="24"/>
          <w:szCs w:val="24"/>
        </w:rPr>
        <w:t>:</w:t>
      </w:r>
    </w:p>
    <w:p w14:paraId="4A90AE88" w14:textId="77777777" w:rsidR="00AA11BC" w:rsidRDefault="00AA11BC" w:rsidP="008F7ADD">
      <w:pPr>
        <w:rPr>
          <w:color w:val="000000"/>
          <w:sz w:val="24"/>
          <w:szCs w:val="24"/>
        </w:rPr>
      </w:pPr>
    </w:p>
    <w:p w14:paraId="0C110281" w14:textId="6D46D5C7" w:rsidR="008F7ADD" w:rsidRPr="00AA11BC" w:rsidRDefault="008F7ADD" w:rsidP="008F7ADD">
      <w:pPr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>osobní číslo</w:t>
      </w:r>
      <w:r w:rsidR="00AA11BC">
        <w:rPr>
          <w:color w:val="000000"/>
          <w:sz w:val="24"/>
          <w:szCs w:val="24"/>
        </w:rPr>
        <w:t>:</w:t>
      </w:r>
      <w:r w:rsidRPr="00AA11BC">
        <w:rPr>
          <w:color w:val="000000"/>
          <w:sz w:val="24"/>
          <w:szCs w:val="24"/>
        </w:rPr>
        <w:t xml:space="preserve"> </w:t>
      </w:r>
    </w:p>
    <w:p w14:paraId="05DAE0F8" w14:textId="77777777" w:rsidR="00AA11BC" w:rsidRDefault="00AA11BC" w:rsidP="008F7ADD">
      <w:pPr>
        <w:rPr>
          <w:color w:val="000000"/>
          <w:sz w:val="24"/>
          <w:szCs w:val="24"/>
        </w:rPr>
      </w:pPr>
    </w:p>
    <w:p w14:paraId="3217296C" w14:textId="77777777" w:rsidR="00AA11BC" w:rsidRDefault="00AA11BC" w:rsidP="008F7ADD">
      <w:pPr>
        <w:rPr>
          <w:color w:val="000000"/>
          <w:sz w:val="24"/>
          <w:szCs w:val="24"/>
        </w:rPr>
      </w:pPr>
    </w:p>
    <w:p w14:paraId="44CE49F5" w14:textId="77777777" w:rsidR="00AA11BC" w:rsidRDefault="00AA11BC" w:rsidP="008F7ADD">
      <w:pPr>
        <w:rPr>
          <w:color w:val="000000"/>
          <w:sz w:val="24"/>
          <w:szCs w:val="24"/>
        </w:rPr>
      </w:pPr>
    </w:p>
    <w:p w14:paraId="5C842F5D" w14:textId="009523FE" w:rsidR="00D061F3" w:rsidRPr="00AA11BC" w:rsidRDefault="008F7ADD" w:rsidP="008F7ADD">
      <w:pPr>
        <w:rPr>
          <w:color w:val="000000"/>
          <w:sz w:val="24"/>
          <w:szCs w:val="24"/>
        </w:rPr>
      </w:pPr>
      <w:r w:rsidRPr="00AA11BC">
        <w:rPr>
          <w:color w:val="000000"/>
          <w:sz w:val="24"/>
          <w:szCs w:val="24"/>
        </w:rPr>
        <w:t>je zplnomocněn</w:t>
      </w:r>
      <w:r w:rsidR="00D061F3" w:rsidRPr="00AA11BC">
        <w:rPr>
          <w:color w:val="000000"/>
          <w:sz w:val="24"/>
          <w:szCs w:val="24"/>
        </w:rPr>
        <w:t>/</w:t>
      </w:r>
      <w:r w:rsidRPr="00AA11BC">
        <w:rPr>
          <w:color w:val="000000"/>
          <w:sz w:val="24"/>
          <w:szCs w:val="24"/>
        </w:rPr>
        <w:t xml:space="preserve">a předávat na </w:t>
      </w:r>
      <w:r w:rsidR="001F27AD">
        <w:rPr>
          <w:color w:val="000000"/>
          <w:sz w:val="24"/>
          <w:szCs w:val="24"/>
        </w:rPr>
        <w:t>Ú</w:t>
      </w:r>
      <w:r w:rsidR="00D061F3" w:rsidRPr="00AA11BC">
        <w:rPr>
          <w:color w:val="000000"/>
          <w:sz w:val="24"/>
          <w:szCs w:val="24"/>
        </w:rPr>
        <w:t>sek</w:t>
      </w:r>
      <w:r w:rsidRPr="00AA11BC">
        <w:rPr>
          <w:color w:val="000000"/>
          <w:sz w:val="24"/>
          <w:szCs w:val="24"/>
        </w:rPr>
        <w:t xml:space="preserve"> lidských zdrojů závazné podklady pro proplacení finanční </w:t>
      </w:r>
      <w:proofErr w:type="gramStart"/>
      <w:r w:rsidRPr="00AA11BC">
        <w:rPr>
          <w:color w:val="000000"/>
          <w:sz w:val="24"/>
          <w:szCs w:val="24"/>
        </w:rPr>
        <w:t xml:space="preserve">odměny  </w:t>
      </w:r>
      <w:r w:rsidR="00D061F3" w:rsidRPr="00AA11BC">
        <w:rPr>
          <w:color w:val="000000"/>
          <w:sz w:val="24"/>
          <w:szCs w:val="24"/>
        </w:rPr>
        <w:t>zaměstnanců</w:t>
      </w:r>
      <w:r w:rsidRPr="00AA11BC">
        <w:rPr>
          <w:color w:val="000000"/>
          <w:sz w:val="24"/>
          <w:szCs w:val="24"/>
        </w:rPr>
        <w:t>m</w:t>
      </w:r>
      <w:proofErr w:type="gramEnd"/>
      <w:r w:rsidRPr="00AA11BC">
        <w:rPr>
          <w:color w:val="000000"/>
          <w:sz w:val="24"/>
          <w:szCs w:val="24"/>
        </w:rPr>
        <w:t xml:space="preserve"> </w:t>
      </w:r>
      <w:r w:rsidR="00D061F3" w:rsidRPr="00AA11BC">
        <w:rPr>
          <w:color w:val="000000"/>
          <w:sz w:val="24"/>
          <w:szCs w:val="24"/>
        </w:rPr>
        <w:t xml:space="preserve">pracoviště </w:t>
      </w:r>
      <w:r w:rsidRPr="00AA11BC">
        <w:rPr>
          <w:color w:val="000000"/>
          <w:sz w:val="24"/>
          <w:szCs w:val="24"/>
        </w:rPr>
        <w:t>v souvislosti s jejich činnostmi v rámci tzv. "</w:t>
      </w:r>
      <w:r w:rsidR="00D061F3" w:rsidRPr="00AA11BC">
        <w:rPr>
          <w:color w:val="000000"/>
          <w:sz w:val="24"/>
          <w:szCs w:val="24"/>
        </w:rPr>
        <w:t>A</w:t>
      </w:r>
      <w:r w:rsidRPr="00AA11BC">
        <w:rPr>
          <w:color w:val="000000"/>
          <w:sz w:val="24"/>
          <w:szCs w:val="24"/>
        </w:rPr>
        <w:t xml:space="preserve">nglické paralelky". </w:t>
      </w:r>
    </w:p>
    <w:p w14:paraId="5628D2C9" w14:textId="77777777" w:rsidR="00AA11BC" w:rsidRDefault="00AA11BC" w:rsidP="008F7ADD">
      <w:pPr>
        <w:rPr>
          <w:color w:val="000000"/>
          <w:sz w:val="24"/>
          <w:szCs w:val="24"/>
        </w:rPr>
      </w:pPr>
    </w:p>
    <w:p w14:paraId="0399C797" w14:textId="51842914" w:rsidR="008F7ADD" w:rsidRPr="00AA11BC" w:rsidRDefault="008F7ADD" w:rsidP="008F7ADD">
      <w:pPr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>Beru na vědomí, že elektronicky zaslané podklady jsou považovány za mnou schválené.</w:t>
      </w:r>
    </w:p>
    <w:p w14:paraId="3D8A8C3A" w14:textId="77777777" w:rsidR="008F7ADD" w:rsidRPr="00AA11BC" w:rsidRDefault="008F7ADD" w:rsidP="008F7ADD">
      <w:pPr>
        <w:rPr>
          <w:sz w:val="24"/>
          <w:szCs w:val="24"/>
        </w:rPr>
      </w:pPr>
    </w:p>
    <w:p w14:paraId="07325288" w14:textId="77777777" w:rsidR="008F7ADD" w:rsidRPr="00AA11BC" w:rsidRDefault="008F7ADD" w:rsidP="008F7ADD">
      <w:pPr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>Dne:  ...........................</w:t>
      </w:r>
    </w:p>
    <w:p w14:paraId="3094ED7F" w14:textId="77777777" w:rsidR="008F7ADD" w:rsidRPr="00AA11BC" w:rsidRDefault="008F7ADD" w:rsidP="008F7ADD">
      <w:pPr>
        <w:rPr>
          <w:sz w:val="24"/>
          <w:szCs w:val="24"/>
        </w:rPr>
      </w:pPr>
    </w:p>
    <w:p w14:paraId="5C67DC8E" w14:textId="77777777" w:rsidR="008F7ADD" w:rsidRPr="00AA11BC" w:rsidRDefault="008F7ADD" w:rsidP="008F7ADD">
      <w:pPr>
        <w:rPr>
          <w:sz w:val="24"/>
          <w:szCs w:val="24"/>
        </w:rPr>
      </w:pPr>
    </w:p>
    <w:p w14:paraId="17850F00" w14:textId="696AAACE" w:rsidR="008F7ADD" w:rsidRPr="00AA11BC" w:rsidRDefault="008F7ADD" w:rsidP="008F7ADD">
      <w:pPr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>                                                                                                   ..................................................................</w:t>
      </w:r>
    </w:p>
    <w:p w14:paraId="669D3D8D" w14:textId="08F9BF98" w:rsidR="008F7ADD" w:rsidRPr="00AA11BC" w:rsidRDefault="008F7ADD" w:rsidP="008F7ADD">
      <w:pPr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</w:t>
      </w:r>
      <w:r w:rsidR="008F5990" w:rsidRPr="00AA11BC">
        <w:rPr>
          <w:color w:val="000000"/>
          <w:sz w:val="24"/>
          <w:szCs w:val="24"/>
        </w:rPr>
        <w:t>podpis</w:t>
      </w:r>
      <w:r w:rsidRPr="00AA11BC">
        <w:rPr>
          <w:color w:val="000000"/>
          <w:sz w:val="24"/>
          <w:szCs w:val="24"/>
        </w:rPr>
        <w:t xml:space="preserve"> vedoucí </w:t>
      </w:r>
      <w:r w:rsidR="00096CED" w:rsidRPr="00AA11BC">
        <w:rPr>
          <w:color w:val="000000"/>
          <w:sz w:val="24"/>
          <w:szCs w:val="24"/>
        </w:rPr>
        <w:t>pracoviště</w:t>
      </w:r>
    </w:p>
    <w:p w14:paraId="394F4029" w14:textId="77777777" w:rsidR="008F7ADD" w:rsidRPr="00AA11BC" w:rsidRDefault="008F7ADD" w:rsidP="008F7ADD">
      <w:pPr>
        <w:rPr>
          <w:sz w:val="24"/>
          <w:szCs w:val="24"/>
        </w:rPr>
      </w:pPr>
    </w:p>
    <w:p w14:paraId="305D3AFD" w14:textId="77777777" w:rsidR="008F7ADD" w:rsidRPr="00AA11BC" w:rsidRDefault="008F7ADD" w:rsidP="008F7ADD">
      <w:pPr>
        <w:rPr>
          <w:sz w:val="24"/>
          <w:szCs w:val="24"/>
        </w:rPr>
      </w:pPr>
    </w:p>
    <w:p w14:paraId="03ACCA70" w14:textId="77777777" w:rsidR="008F7ADD" w:rsidRPr="00AA11BC" w:rsidRDefault="008F7ADD" w:rsidP="008F7ADD">
      <w:pPr>
        <w:rPr>
          <w:sz w:val="24"/>
          <w:szCs w:val="24"/>
        </w:rPr>
      </w:pPr>
    </w:p>
    <w:p w14:paraId="16DEEBF4" w14:textId="77777777" w:rsidR="008F7ADD" w:rsidRPr="00AA11BC" w:rsidRDefault="008F7ADD" w:rsidP="008F7ADD">
      <w:pPr>
        <w:rPr>
          <w:sz w:val="24"/>
          <w:szCs w:val="24"/>
        </w:rPr>
      </w:pPr>
    </w:p>
    <w:p w14:paraId="010EAB23" w14:textId="77777777" w:rsidR="008F7ADD" w:rsidRPr="00AA11BC" w:rsidRDefault="008F7ADD" w:rsidP="008F7ADD">
      <w:pPr>
        <w:rPr>
          <w:sz w:val="24"/>
          <w:szCs w:val="24"/>
        </w:rPr>
      </w:pPr>
      <w:r w:rsidRPr="00AA11BC">
        <w:rPr>
          <w:color w:val="000000"/>
          <w:sz w:val="24"/>
          <w:szCs w:val="24"/>
        </w:rPr>
        <w:t>Souhlasím s daným zplnomocněním: .........................................................................</w:t>
      </w:r>
    </w:p>
    <w:p w14:paraId="2AC819BC" w14:textId="4037E2CB" w:rsidR="008F7ADD" w:rsidRPr="00AA11BC" w:rsidRDefault="00D061F3" w:rsidP="008F7ADD">
      <w:pPr>
        <w:rPr>
          <w:sz w:val="24"/>
          <w:szCs w:val="24"/>
        </w:rPr>
      </w:pPr>
      <w:r w:rsidRPr="00AA11BC">
        <w:rPr>
          <w:sz w:val="24"/>
          <w:szCs w:val="24"/>
        </w:rPr>
        <w:t xml:space="preserve">                                                               </w:t>
      </w:r>
      <w:r w:rsidR="00877D34">
        <w:rPr>
          <w:sz w:val="24"/>
          <w:szCs w:val="24"/>
        </w:rPr>
        <w:t xml:space="preserve"> </w:t>
      </w:r>
      <w:r w:rsidRPr="00AA11BC">
        <w:rPr>
          <w:sz w:val="24"/>
          <w:szCs w:val="24"/>
        </w:rPr>
        <w:t xml:space="preserve">  podpis zplnomocněného zaměstnance</w:t>
      </w:r>
    </w:p>
    <w:p w14:paraId="599007BB" w14:textId="77777777" w:rsidR="008F7ADD" w:rsidRPr="00AA11BC" w:rsidRDefault="008F7ADD" w:rsidP="008F7ADD">
      <w:pPr>
        <w:rPr>
          <w:sz w:val="24"/>
          <w:szCs w:val="24"/>
        </w:rPr>
      </w:pPr>
    </w:p>
    <w:p w14:paraId="405CDC1F" w14:textId="77777777" w:rsidR="00EE4EA4" w:rsidRPr="00AA11BC" w:rsidRDefault="00EE4EA4" w:rsidP="00D061F3">
      <w:pPr>
        <w:rPr>
          <w:sz w:val="24"/>
          <w:szCs w:val="24"/>
        </w:rPr>
      </w:pPr>
    </w:p>
    <w:p w14:paraId="43D71EE9" w14:textId="77777777" w:rsidR="00EE4EA4" w:rsidRPr="00AA11BC" w:rsidRDefault="00EE4EA4" w:rsidP="00D061F3">
      <w:pPr>
        <w:rPr>
          <w:sz w:val="24"/>
          <w:szCs w:val="24"/>
        </w:rPr>
      </w:pPr>
    </w:p>
    <w:p w14:paraId="0B4D5553" w14:textId="77777777" w:rsidR="00EE4EA4" w:rsidRPr="00AA11BC" w:rsidRDefault="00EE4EA4" w:rsidP="00D061F3">
      <w:pPr>
        <w:rPr>
          <w:sz w:val="24"/>
          <w:szCs w:val="24"/>
        </w:rPr>
      </w:pPr>
    </w:p>
    <w:p w14:paraId="10396E71" w14:textId="77777777" w:rsidR="00EE4EA4" w:rsidRPr="00AA11BC" w:rsidRDefault="00EE4EA4" w:rsidP="00D061F3">
      <w:pPr>
        <w:rPr>
          <w:sz w:val="24"/>
          <w:szCs w:val="24"/>
        </w:rPr>
      </w:pPr>
    </w:p>
    <w:p w14:paraId="0F750DC5" w14:textId="77777777" w:rsidR="00EE4EA4" w:rsidRPr="00AA11BC" w:rsidRDefault="00EE4EA4" w:rsidP="00D061F3">
      <w:pPr>
        <w:rPr>
          <w:sz w:val="24"/>
          <w:szCs w:val="24"/>
        </w:rPr>
      </w:pPr>
    </w:p>
    <w:p w14:paraId="0146C00C" w14:textId="77777777" w:rsidR="00EE4EA4" w:rsidRPr="00AA11BC" w:rsidRDefault="00EE4EA4" w:rsidP="00D061F3">
      <w:pPr>
        <w:rPr>
          <w:sz w:val="24"/>
          <w:szCs w:val="24"/>
        </w:rPr>
      </w:pPr>
    </w:p>
    <w:p w14:paraId="36B236BC" w14:textId="7D98FA81" w:rsidR="00D061F3" w:rsidRPr="00AA11BC" w:rsidRDefault="00D061F3" w:rsidP="00D061F3">
      <w:pPr>
        <w:rPr>
          <w:sz w:val="24"/>
          <w:szCs w:val="24"/>
        </w:rPr>
      </w:pPr>
      <w:r w:rsidRPr="00AA11BC">
        <w:rPr>
          <w:sz w:val="24"/>
          <w:szCs w:val="24"/>
        </w:rPr>
        <w:t xml:space="preserve">Rozdělovník: 1 x </w:t>
      </w:r>
      <w:r w:rsidR="006641AB">
        <w:rPr>
          <w:sz w:val="24"/>
          <w:szCs w:val="24"/>
        </w:rPr>
        <w:t>přednost</w:t>
      </w:r>
      <w:r w:rsidR="00D56946">
        <w:rPr>
          <w:sz w:val="24"/>
          <w:szCs w:val="24"/>
        </w:rPr>
        <w:t>a</w:t>
      </w:r>
    </w:p>
    <w:p w14:paraId="6DEAAD46" w14:textId="6243FE13" w:rsidR="00D061F3" w:rsidRPr="00AA11BC" w:rsidRDefault="00D061F3" w:rsidP="00D061F3">
      <w:pPr>
        <w:rPr>
          <w:sz w:val="24"/>
          <w:szCs w:val="24"/>
        </w:rPr>
      </w:pPr>
      <w:r w:rsidRPr="00AA11BC">
        <w:rPr>
          <w:sz w:val="24"/>
          <w:szCs w:val="24"/>
        </w:rPr>
        <w:t xml:space="preserve">                       1 x </w:t>
      </w:r>
      <w:r w:rsidR="002D3BA5" w:rsidRPr="00AA11BC">
        <w:rPr>
          <w:sz w:val="24"/>
          <w:szCs w:val="24"/>
        </w:rPr>
        <w:t>zplnomocněný</w:t>
      </w:r>
      <w:r w:rsidRPr="00AA11BC">
        <w:rPr>
          <w:sz w:val="24"/>
          <w:szCs w:val="24"/>
        </w:rPr>
        <w:t xml:space="preserve"> pracovník</w:t>
      </w:r>
    </w:p>
    <w:p w14:paraId="202E3494" w14:textId="62AB2D4D" w:rsidR="003E3CAB" w:rsidRPr="00877D34" w:rsidRDefault="00D061F3" w:rsidP="00877D34">
      <w:pPr>
        <w:rPr>
          <w:rStyle w:val="normaltextrun"/>
          <w:sz w:val="24"/>
          <w:szCs w:val="24"/>
        </w:rPr>
      </w:pPr>
      <w:r w:rsidRPr="00AA11BC">
        <w:rPr>
          <w:sz w:val="24"/>
          <w:szCs w:val="24"/>
        </w:rPr>
        <w:t xml:space="preserve">                       1 x </w:t>
      </w:r>
      <w:r w:rsidR="001F27AD">
        <w:rPr>
          <w:sz w:val="24"/>
          <w:szCs w:val="24"/>
        </w:rPr>
        <w:t>Ú</w:t>
      </w:r>
      <w:r w:rsidR="008E773B" w:rsidRPr="00AA11BC">
        <w:rPr>
          <w:sz w:val="24"/>
          <w:szCs w:val="24"/>
        </w:rPr>
        <w:t xml:space="preserve">sek lidských zdrojů </w:t>
      </w:r>
    </w:p>
    <w:sectPr w:rsidR="003E3CAB" w:rsidRPr="00877D34" w:rsidSect="00465804">
      <w:headerReference w:type="default" r:id="rId10"/>
      <w:headerReference w:type="first" r:id="rId11"/>
      <w:footerReference w:type="first" r:id="rId12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4BB8" w14:textId="77777777" w:rsidR="00875A61" w:rsidRDefault="00875A61">
      <w:r>
        <w:separator/>
      </w:r>
    </w:p>
  </w:endnote>
  <w:endnote w:type="continuationSeparator" w:id="0">
    <w:p w14:paraId="76823DD8" w14:textId="77777777" w:rsidR="00875A61" w:rsidRDefault="0087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474E" w14:textId="77777777" w:rsidR="003A5F61" w:rsidRPr="00043BED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</w:t>
    </w:r>
    <w:r w:rsidR="00E91193">
      <w:rPr>
        <w:rFonts w:ascii="Times New Roman" w:hAnsi="Times New Roman" w:cs="Times New Roman"/>
        <w:sz w:val="18"/>
        <w:szCs w:val="22"/>
      </w:rPr>
      <w:t>kulta Univerzity Karlovy</w:t>
    </w:r>
  </w:p>
  <w:p w14:paraId="2412393B" w14:textId="77777777" w:rsidR="003A5F61" w:rsidRPr="00043BED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121 </w:t>
    </w:r>
    <w:proofErr w:type="gramStart"/>
    <w:r w:rsidRPr="00043BED">
      <w:rPr>
        <w:rFonts w:ascii="Times New Roman" w:hAnsi="Times New Roman" w:cs="Times New Roman"/>
        <w:sz w:val="18"/>
        <w:szCs w:val="22"/>
      </w:rPr>
      <w:t>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14:paraId="6A2A4141" w14:textId="77777777" w:rsidR="003A5F61" w:rsidRPr="00043BED" w:rsidRDefault="00216499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</w:t>
    </w:r>
    <w:r w:rsidR="003A5F61" w:rsidRPr="00043BED">
      <w:rPr>
        <w:rFonts w:ascii="Times New Roman" w:hAnsi="Times New Roman" w:cs="Times New Roman"/>
        <w:sz w:val="18"/>
        <w:szCs w:val="22"/>
      </w:rPr>
      <w:t>el</w:t>
    </w:r>
    <w:r>
      <w:rPr>
        <w:rFonts w:ascii="Times New Roman" w:hAnsi="Times New Roman" w:cs="Times New Roman"/>
        <w:sz w:val="18"/>
        <w:szCs w:val="22"/>
      </w:rPr>
      <w:t>.</w:t>
    </w:r>
    <w:r w:rsidR="003A5F61" w:rsidRPr="00043BED">
      <w:rPr>
        <w:rFonts w:ascii="Times New Roman" w:hAnsi="Times New Roman" w:cs="Times New Roman"/>
        <w:sz w:val="18"/>
        <w:szCs w:val="22"/>
      </w:rPr>
      <w:t>: 224 961 111</w:t>
    </w:r>
  </w:p>
  <w:p w14:paraId="72165CFC" w14:textId="77777777" w:rsidR="003A5F61" w:rsidRPr="00043BED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5EFA31D8" w14:textId="77777777" w:rsidR="003A5F61" w:rsidRPr="003A5F61" w:rsidRDefault="003A5F61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A005" w14:textId="77777777" w:rsidR="00875A61" w:rsidRDefault="00875A61">
      <w:r>
        <w:separator/>
      </w:r>
    </w:p>
  </w:footnote>
  <w:footnote w:type="continuationSeparator" w:id="0">
    <w:p w14:paraId="411E7F66" w14:textId="77777777" w:rsidR="00875A61" w:rsidRDefault="0087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5E26" w14:textId="2F8830E6" w:rsidR="00213AE2" w:rsidRDefault="003E3CAB">
    <w:pPr>
      <w:pStyle w:val="Zhlav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6C8AB84" wp14:editId="2B68B72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17315" cy="76771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D133" w14:textId="77777777" w:rsidR="00465804" w:rsidRDefault="002E7B04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C3D59EB" wp14:editId="68AF68FB">
          <wp:simplePos x="0" y="0"/>
          <wp:positionH relativeFrom="column">
            <wp:posOffset>3810</wp:posOffset>
          </wp:positionH>
          <wp:positionV relativeFrom="paragraph">
            <wp:posOffset>-9525</wp:posOffset>
          </wp:positionV>
          <wp:extent cx="3917315" cy="767715"/>
          <wp:effectExtent l="0" t="0" r="6985" b="0"/>
          <wp:wrapNone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84228" w14:textId="77777777" w:rsidR="00465804" w:rsidRDefault="00465804" w:rsidP="00465804">
    <w:pPr>
      <w:pStyle w:val="Zhlav"/>
    </w:pPr>
  </w:p>
  <w:p w14:paraId="5C5ECDF3" w14:textId="77777777" w:rsidR="00465804" w:rsidRDefault="00465804" w:rsidP="00465804">
    <w:pPr>
      <w:pStyle w:val="Zhlav"/>
    </w:pPr>
  </w:p>
  <w:p w14:paraId="3C0FBFD0" w14:textId="77777777" w:rsidR="00465804" w:rsidRDefault="00465804" w:rsidP="00465804">
    <w:pPr>
      <w:pStyle w:val="Zhlav"/>
    </w:pPr>
  </w:p>
  <w:p w14:paraId="433E74EA" w14:textId="77777777" w:rsidR="00465804" w:rsidRDefault="00465804" w:rsidP="00465804">
    <w:pPr>
      <w:pStyle w:val="Zhlav"/>
    </w:pPr>
  </w:p>
  <w:p w14:paraId="4E18137E" w14:textId="77777777" w:rsidR="00465804" w:rsidRDefault="002E7B04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5B5281" wp14:editId="4678F93A">
              <wp:simplePos x="0" y="0"/>
              <wp:positionH relativeFrom="column">
                <wp:posOffset>2729865</wp:posOffset>
              </wp:positionH>
              <wp:positionV relativeFrom="paragraph">
                <wp:posOffset>85090</wp:posOffset>
              </wp:positionV>
              <wp:extent cx="3397250" cy="1506220"/>
              <wp:effectExtent l="0" t="0" r="12700" b="1778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0" cy="1506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D7F05" id="Rectangle 15" o:spid="_x0000_s1026" style="position:absolute;margin-left:214.95pt;margin-top:6.7pt;width:267.5pt;height:1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" o:allowincell="f" filled="f" strokecolor="#d8d8d8"/>
          </w:pict>
        </mc:Fallback>
      </mc:AlternateContent>
    </w:r>
  </w:p>
  <w:p w14:paraId="0CB0A47D" w14:textId="77777777" w:rsidR="00465804" w:rsidRDefault="002E7B04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FE0229" wp14:editId="10A59B71">
              <wp:simplePos x="0" y="0"/>
              <wp:positionH relativeFrom="column">
                <wp:posOffset>2840355</wp:posOffset>
              </wp:positionH>
              <wp:positionV relativeFrom="paragraph">
                <wp:posOffset>128905</wp:posOffset>
              </wp:positionV>
              <wp:extent cx="3173095" cy="1136015"/>
              <wp:effectExtent l="0" t="0" r="8255" b="698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E889" w14:textId="77777777" w:rsidR="00DF1993" w:rsidRDefault="00DF1993"/>
                        <w:p w14:paraId="3F155636" w14:textId="4D7FCD3F" w:rsidR="00B374DA" w:rsidRPr="00434BA5" w:rsidRDefault="009C77A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   </w:t>
                          </w:r>
                          <w:r w:rsidR="00C376DC" w:rsidRPr="00434BA5">
                            <w:rPr>
                              <w:sz w:val="24"/>
                              <w:szCs w:val="24"/>
                            </w:rPr>
                            <w:t>Přednostkám/přednostů</w:t>
                          </w:r>
                          <w:r w:rsidR="00321680">
                            <w:rPr>
                              <w:sz w:val="24"/>
                              <w:szCs w:val="24"/>
                            </w:rPr>
                            <w:t>m</w:t>
                          </w:r>
                          <w:r w:rsidR="00C376DC" w:rsidRPr="00434BA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434BA5">
                            <w:rPr>
                              <w:sz w:val="24"/>
                              <w:szCs w:val="24"/>
                            </w:rPr>
                            <w:t>pracovišť</w:t>
                          </w:r>
                        </w:p>
                        <w:p w14:paraId="699B9AC9" w14:textId="4EAC1E17" w:rsidR="009C77A7" w:rsidRPr="009B61C1" w:rsidRDefault="009C77A7" w:rsidP="009B61C1">
                          <w:pPr>
                            <w:pStyle w:val="Odstavecseseznamem"/>
                            <w:numPr>
                              <w:ilvl w:val="0"/>
                              <w:numId w:val="7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9B61C1">
                            <w:rPr>
                              <w:sz w:val="24"/>
                              <w:szCs w:val="24"/>
                            </w:rPr>
                            <w:t>LF UK</w:t>
                          </w:r>
                        </w:p>
                        <w:p w14:paraId="30993BE5" w14:textId="77777777" w:rsidR="00B374DA" w:rsidRPr="00C376DC" w:rsidRDefault="00B374D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E022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3.65pt;margin-top:10.15pt;width:249.85pt;height: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" stroked="f">
              <v:textbox>
                <w:txbxContent>
                  <w:p w14:paraId="3C48E889" w14:textId="77777777" w:rsidR="00DF1993" w:rsidRDefault="00DF1993"/>
                  <w:p w14:paraId="3F155636" w14:textId="4D7FCD3F" w:rsidR="00B374DA" w:rsidRPr="00434BA5" w:rsidRDefault="009C77A7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</w:t>
                    </w:r>
                    <w:r w:rsidR="00C376DC" w:rsidRPr="00434BA5">
                      <w:rPr>
                        <w:sz w:val="24"/>
                        <w:szCs w:val="24"/>
                      </w:rPr>
                      <w:t>Přednostkám/přednostů</w:t>
                    </w:r>
                    <w:r w:rsidR="00321680">
                      <w:rPr>
                        <w:sz w:val="24"/>
                        <w:szCs w:val="24"/>
                      </w:rPr>
                      <w:t>m</w:t>
                    </w:r>
                    <w:r w:rsidR="00C376DC" w:rsidRPr="00434BA5">
                      <w:rPr>
                        <w:sz w:val="24"/>
                        <w:szCs w:val="24"/>
                      </w:rPr>
                      <w:t xml:space="preserve"> </w:t>
                    </w:r>
                    <w:r w:rsidRPr="00434BA5">
                      <w:rPr>
                        <w:sz w:val="24"/>
                        <w:szCs w:val="24"/>
                      </w:rPr>
                      <w:t>pracovišť</w:t>
                    </w:r>
                  </w:p>
                  <w:p w14:paraId="699B9AC9" w14:textId="4EAC1E17" w:rsidR="009C77A7" w:rsidRPr="009B61C1" w:rsidRDefault="009C77A7" w:rsidP="009B61C1">
                    <w:pPr>
                      <w:pStyle w:val="Odstavecseseznamem"/>
                      <w:numPr>
                        <w:ilvl w:val="0"/>
                        <w:numId w:val="7"/>
                      </w:numPr>
                      <w:rPr>
                        <w:sz w:val="24"/>
                        <w:szCs w:val="24"/>
                      </w:rPr>
                    </w:pPr>
                    <w:r w:rsidRPr="009B61C1">
                      <w:rPr>
                        <w:sz w:val="24"/>
                        <w:szCs w:val="24"/>
                      </w:rPr>
                      <w:t>LF UK</w:t>
                    </w:r>
                  </w:p>
                  <w:p w14:paraId="30993BE5" w14:textId="77777777" w:rsidR="00B374DA" w:rsidRPr="00C376DC" w:rsidRDefault="00B374D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A30F79" w14:textId="77777777" w:rsidR="00465804" w:rsidRDefault="00465804" w:rsidP="00465804">
    <w:pPr>
      <w:pStyle w:val="Zhlav"/>
    </w:pPr>
  </w:p>
  <w:p w14:paraId="5D957A69" w14:textId="77777777" w:rsidR="00465804" w:rsidRDefault="00465804" w:rsidP="00465804">
    <w:pPr>
      <w:pStyle w:val="Nadpis1"/>
      <w:ind w:left="0" w:firstLine="0"/>
      <w:jc w:val="left"/>
      <w:rPr>
        <w:b/>
      </w:rPr>
    </w:pPr>
  </w:p>
  <w:p w14:paraId="4A85E5E3" w14:textId="77777777" w:rsidR="00465804" w:rsidRDefault="00465804" w:rsidP="00465804">
    <w:pPr>
      <w:pStyle w:val="Nadpis1"/>
      <w:ind w:left="0" w:firstLine="0"/>
      <w:jc w:val="left"/>
    </w:pPr>
  </w:p>
  <w:p w14:paraId="0DD103D8" w14:textId="77777777" w:rsidR="00465804" w:rsidRDefault="00465804" w:rsidP="00465804">
    <w:pPr>
      <w:pStyle w:val="Nadpis1"/>
      <w:ind w:left="0" w:firstLine="0"/>
      <w:jc w:val="left"/>
      <w:rPr>
        <w:sz w:val="24"/>
      </w:rPr>
    </w:pPr>
  </w:p>
  <w:p w14:paraId="268D28CC" w14:textId="77777777" w:rsidR="00465804" w:rsidRDefault="00465804" w:rsidP="00465804">
    <w:pPr>
      <w:rPr>
        <w:b/>
        <w:sz w:val="24"/>
      </w:rPr>
    </w:pPr>
  </w:p>
  <w:p w14:paraId="1062DDD9" w14:textId="77777777" w:rsidR="00465804" w:rsidRDefault="00465804" w:rsidP="003F3800">
    <w:pPr>
      <w:rPr>
        <w:b/>
        <w:sz w:val="24"/>
      </w:rPr>
    </w:pPr>
  </w:p>
  <w:p w14:paraId="3BE5891A" w14:textId="77777777" w:rsidR="00465804" w:rsidRDefault="00465804" w:rsidP="00465804">
    <w:pPr>
      <w:ind w:left="4962"/>
      <w:rPr>
        <w:b/>
        <w:sz w:val="24"/>
      </w:rPr>
    </w:pPr>
  </w:p>
  <w:p w14:paraId="6FC977EB" w14:textId="77777777" w:rsidR="00465804" w:rsidRPr="00043BED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  <w:r w:rsidRPr="00043BED">
      <w:rPr>
        <w:rFonts w:ascii="Times New Roman" w:hAnsi="Times New Roman" w:cs="Times New Roman"/>
        <w:sz w:val="18"/>
        <w:szCs w:val="18"/>
      </w:rPr>
      <w:t xml:space="preserve">VÁŠ DOPIS ZNAČKY/ZE DNE                       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043BED">
      <w:rPr>
        <w:rFonts w:ascii="Times New Roman" w:hAnsi="Times New Roman" w:cs="Times New Roman"/>
        <w:sz w:val="18"/>
        <w:szCs w:val="18"/>
      </w:rPr>
      <w:t xml:space="preserve">NAŠE ZNAČKA                 VYŘIZUJE/LINKA                  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043BED">
      <w:rPr>
        <w:rFonts w:ascii="Times New Roman" w:hAnsi="Times New Roman" w:cs="Times New Roman"/>
        <w:sz w:val="18"/>
        <w:szCs w:val="18"/>
      </w:rPr>
      <w:t xml:space="preserve">  DATUM</w:t>
    </w:r>
  </w:p>
  <w:p w14:paraId="1F0A6B88" w14:textId="438D6C13" w:rsidR="00C63E22" w:rsidRDefault="00F92E89" w:rsidP="00491F61">
    <w:pPr>
      <w:pStyle w:val="Zhlav"/>
      <w:tabs>
        <w:tab w:val="clear" w:pos="9072"/>
        <w:tab w:val="right" w:pos="6946"/>
        <w:tab w:val="left" w:pos="8789"/>
      </w:tabs>
    </w:pPr>
    <w:r>
      <w:t xml:space="preserve">                                                                                                              </w:t>
    </w:r>
    <w:r w:rsidR="00803B8D">
      <w:t xml:space="preserve">          Bernardová/4254</w:t>
    </w:r>
    <w:r>
      <w:t xml:space="preserve">            </w:t>
    </w:r>
    <w:r w:rsidR="00BF3733">
      <w:t xml:space="preserve">                   </w:t>
    </w:r>
    <w:r w:rsidR="00C376DC">
      <w:t>4.3.2024</w:t>
    </w:r>
  </w:p>
  <w:p w14:paraId="6DCC0F4E" w14:textId="77777777" w:rsidR="00BF3733" w:rsidRPr="00465804" w:rsidRDefault="00BF3733" w:rsidP="00491F61">
    <w:pPr>
      <w:pStyle w:val="Zhlav"/>
      <w:tabs>
        <w:tab w:val="clear" w:pos="9072"/>
        <w:tab w:val="right" w:pos="6946"/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1E"/>
    <w:multiLevelType w:val="hybridMultilevel"/>
    <w:tmpl w:val="0C3A719A"/>
    <w:lvl w:ilvl="0" w:tplc="9620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7AEC"/>
    <w:multiLevelType w:val="hybridMultilevel"/>
    <w:tmpl w:val="5C442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F62"/>
    <w:multiLevelType w:val="hybridMultilevel"/>
    <w:tmpl w:val="C6008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4" w15:restartNumberingAfterBreak="0">
    <w:nsid w:val="6B8229A2"/>
    <w:multiLevelType w:val="multilevel"/>
    <w:tmpl w:val="D0A8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190BD2"/>
    <w:multiLevelType w:val="multilevel"/>
    <w:tmpl w:val="51CE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D155C"/>
    <w:multiLevelType w:val="hybridMultilevel"/>
    <w:tmpl w:val="D43E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02183">
    <w:abstractNumId w:val="3"/>
  </w:num>
  <w:num w:numId="2" w16cid:durableId="499664139">
    <w:abstractNumId w:val="6"/>
  </w:num>
  <w:num w:numId="3" w16cid:durableId="463889589">
    <w:abstractNumId w:val="0"/>
  </w:num>
  <w:num w:numId="4" w16cid:durableId="1783377129">
    <w:abstractNumId w:val="1"/>
  </w:num>
  <w:num w:numId="5" w16cid:durableId="2007243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9880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048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04"/>
    <w:rsid w:val="0001042C"/>
    <w:rsid w:val="00027FAE"/>
    <w:rsid w:val="00035537"/>
    <w:rsid w:val="00037873"/>
    <w:rsid w:val="00043BED"/>
    <w:rsid w:val="000449F0"/>
    <w:rsid w:val="00054AF3"/>
    <w:rsid w:val="000652FF"/>
    <w:rsid w:val="000905F2"/>
    <w:rsid w:val="00096CED"/>
    <w:rsid w:val="000B565A"/>
    <w:rsid w:val="0011122F"/>
    <w:rsid w:val="00122649"/>
    <w:rsid w:val="00123E6D"/>
    <w:rsid w:val="00160A34"/>
    <w:rsid w:val="001636CC"/>
    <w:rsid w:val="00184A00"/>
    <w:rsid w:val="001947F2"/>
    <w:rsid w:val="001D0AE2"/>
    <w:rsid w:val="001D7094"/>
    <w:rsid w:val="001F27AD"/>
    <w:rsid w:val="0021066A"/>
    <w:rsid w:val="00213AE2"/>
    <w:rsid w:val="00216499"/>
    <w:rsid w:val="00223316"/>
    <w:rsid w:val="00244428"/>
    <w:rsid w:val="00253F69"/>
    <w:rsid w:val="00281A49"/>
    <w:rsid w:val="00287747"/>
    <w:rsid w:val="002C514A"/>
    <w:rsid w:val="002D3BA5"/>
    <w:rsid w:val="002E7B04"/>
    <w:rsid w:val="00317384"/>
    <w:rsid w:val="00321680"/>
    <w:rsid w:val="00342C5F"/>
    <w:rsid w:val="0035158D"/>
    <w:rsid w:val="00354604"/>
    <w:rsid w:val="003549A5"/>
    <w:rsid w:val="00384830"/>
    <w:rsid w:val="003A497A"/>
    <w:rsid w:val="003A5F61"/>
    <w:rsid w:val="003A7B73"/>
    <w:rsid w:val="003C1FA0"/>
    <w:rsid w:val="003C73BF"/>
    <w:rsid w:val="003D5E56"/>
    <w:rsid w:val="003E029B"/>
    <w:rsid w:val="003E3CAB"/>
    <w:rsid w:val="003F0D4A"/>
    <w:rsid w:val="003F3800"/>
    <w:rsid w:val="004129D8"/>
    <w:rsid w:val="004178BC"/>
    <w:rsid w:val="00421888"/>
    <w:rsid w:val="00432B1A"/>
    <w:rsid w:val="00433B89"/>
    <w:rsid w:val="00434BA5"/>
    <w:rsid w:val="00452F26"/>
    <w:rsid w:val="00453A91"/>
    <w:rsid w:val="00465804"/>
    <w:rsid w:val="0047234B"/>
    <w:rsid w:val="00472611"/>
    <w:rsid w:val="00487F33"/>
    <w:rsid w:val="00491F61"/>
    <w:rsid w:val="00496859"/>
    <w:rsid w:val="00497486"/>
    <w:rsid w:val="004A14C7"/>
    <w:rsid w:val="004E2A2C"/>
    <w:rsid w:val="005036FF"/>
    <w:rsid w:val="00524427"/>
    <w:rsid w:val="00530E22"/>
    <w:rsid w:val="005340D2"/>
    <w:rsid w:val="005352CD"/>
    <w:rsid w:val="00570744"/>
    <w:rsid w:val="00583C83"/>
    <w:rsid w:val="00586C53"/>
    <w:rsid w:val="00595E5E"/>
    <w:rsid w:val="005B1C7F"/>
    <w:rsid w:val="005E163D"/>
    <w:rsid w:val="005E29C8"/>
    <w:rsid w:val="005E4083"/>
    <w:rsid w:val="005E52CA"/>
    <w:rsid w:val="005F1A28"/>
    <w:rsid w:val="005F3187"/>
    <w:rsid w:val="006056E5"/>
    <w:rsid w:val="00623253"/>
    <w:rsid w:val="006641AB"/>
    <w:rsid w:val="00667553"/>
    <w:rsid w:val="00683C77"/>
    <w:rsid w:val="006914FC"/>
    <w:rsid w:val="00691F43"/>
    <w:rsid w:val="006A71E0"/>
    <w:rsid w:val="006B2479"/>
    <w:rsid w:val="006B4FD9"/>
    <w:rsid w:val="006C38EE"/>
    <w:rsid w:val="006C40F5"/>
    <w:rsid w:val="006F46EF"/>
    <w:rsid w:val="00710EE4"/>
    <w:rsid w:val="00713EDE"/>
    <w:rsid w:val="0072309D"/>
    <w:rsid w:val="007261D9"/>
    <w:rsid w:val="00732E07"/>
    <w:rsid w:val="00757D40"/>
    <w:rsid w:val="00763DD9"/>
    <w:rsid w:val="007875EE"/>
    <w:rsid w:val="00791057"/>
    <w:rsid w:val="007D0601"/>
    <w:rsid w:val="007D0E02"/>
    <w:rsid w:val="007D3728"/>
    <w:rsid w:val="007F1696"/>
    <w:rsid w:val="007F378F"/>
    <w:rsid w:val="00803B8D"/>
    <w:rsid w:val="00804236"/>
    <w:rsid w:val="00807378"/>
    <w:rsid w:val="00824ECB"/>
    <w:rsid w:val="00845BED"/>
    <w:rsid w:val="00852DBC"/>
    <w:rsid w:val="008537C6"/>
    <w:rsid w:val="008671D6"/>
    <w:rsid w:val="00875A61"/>
    <w:rsid w:val="00877D34"/>
    <w:rsid w:val="008A623C"/>
    <w:rsid w:val="008D090E"/>
    <w:rsid w:val="008E773B"/>
    <w:rsid w:val="008F512A"/>
    <w:rsid w:val="008F5990"/>
    <w:rsid w:val="008F7ADD"/>
    <w:rsid w:val="0092216F"/>
    <w:rsid w:val="009341F8"/>
    <w:rsid w:val="00942018"/>
    <w:rsid w:val="009647F4"/>
    <w:rsid w:val="0099088F"/>
    <w:rsid w:val="009B61C1"/>
    <w:rsid w:val="009C6B2E"/>
    <w:rsid w:val="009C77A7"/>
    <w:rsid w:val="009E2B43"/>
    <w:rsid w:val="009E4347"/>
    <w:rsid w:val="00A05B0A"/>
    <w:rsid w:val="00A11A28"/>
    <w:rsid w:val="00A27378"/>
    <w:rsid w:val="00A3402F"/>
    <w:rsid w:val="00A43D0A"/>
    <w:rsid w:val="00A45F4A"/>
    <w:rsid w:val="00AA11BC"/>
    <w:rsid w:val="00AC57D6"/>
    <w:rsid w:val="00AD2956"/>
    <w:rsid w:val="00AD6CC0"/>
    <w:rsid w:val="00B116DD"/>
    <w:rsid w:val="00B1694A"/>
    <w:rsid w:val="00B30D59"/>
    <w:rsid w:val="00B374DA"/>
    <w:rsid w:val="00B579D2"/>
    <w:rsid w:val="00B57D32"/>
    <w:rsid w:val="00B6068C"/>
    <w:rsid w:val="00B90576"/>
    <w:rsid w:val="00B919F4"/>
    <w:rsid w:val="00BA07A9"/>
    <w:rsid w:val="00BA28EE"/>
    <w:rsid w:val="00BB08AE"/>
    <w:rsid w:val="00BC0F7A"/>
    <w:rsid w:val="00BC74A7"/>
    <w:rsid w:val="00BD7BD3"/>
    <w:rsid w:val="00BE4B8D"/>
    <w:rsid w:val="00BF3733"/>
    <w:rsid w:val="00BF7895"/>
    <w:rsid w:val="00C25190"/>
    <w:rsid w:val="00C376DC"/>
    <w:rsid w:val="00C63E22"/>
    <w:rsid w:val="00C74CF9"/>
    <w:rsid w:val="00CC483D"/>
    <w:rsid w:val="00CC75F0"/>
    <w:rsid w:val="00CE0CF9"/>
    <w:rsid w:val="00CE4ED8"/>
    <w:rsid w:val="00CE6133"/>
    <w:rsid w:val="00CF1F33"/>
    <w:rsid w:val="00D061F3"/>
    <w:rsid w:val="00D06EA5"/>
    <w:rsid w:val="00D51EB0"/>
    <w:rsid w:val="00D56946"/>
    <w:rsid w:val="00DA4C61"/>
    <w:rsid w:val="00DB1C37"/>
    <w:rsid w:val="00DC1B78"/>
    <w:rsid w:val="00DF1993"/>
    <w:rsid w:val="00DF7FA1"/>
    <w:rsid w:val="00E026A5"/>
    <w:rsid w:val="00E541D9"/>
    <w:rsid w:val="00E57EA7"/>
    <w:rsid w:val="00E871F2"/>
    <w:rsid w:val="00E91193"/>
    <w:rsid w:val="00E96983"/>
    <w:rsid w:val="00ED662B"/>
    <w:rsid w:val="00EE1756"/>
    <w:rsid w:val="00EE4EA4"/>
    <w:rsid w:val="00EE54F3"/>
    <w:rsid w:val="00EF7DDA"/>
    <w:rsid w:val="00F016D2"/>
    <w:rsid w:val="00F05051"/>
    <w:rsid w:val="00F13889"/>
    <w:rsid w:val="00F23411"/>
    <w:rsid w:val="00F309F2"/>
    <w:rsid w:val="00F35A08"/>
    <w:rsid w:val="00F35F70"/>
    <w:rsid w:val="00F57512"/>
    <w:rsid w:val="00F67C0F"/>
    <w:rsid w:val="00F71B48"/>
    <w:rsid w:val="00F92E89"/>
    <w:rsid w:val="00F93732"/>
    <w:rsid w:val="00F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7D2EF"/>
  <w15:docId w15:val="{6DEF3DA7-65E5-4B98-BB38-8AACF496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3411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3E3CA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3E3CAB"/>
  </w:style>
  <w:style w:type="character" w:customStyle="1" w:styleId="eop">
    <w:name w:val="eop"/>
    <w:basedOn w:val="Standardnpsmoodstavce"/>
    <w:rsid w:val="003E3CAB"/>
  </w:style>
  <w:style w:type="paragraph" w:styleId="Odstavecseseznamem">
    <w:name w:val="List Paragraph"/>
    <w:basedOn w:val="Normln"/>
    <w:uiPriority w:val="34"/>
    <w:qFormat/>
    <w:rsid w:val="009C77A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042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9B6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licka.paralelka@lf1.cu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f1.cuni.cz/file/103363/novy-typ-rekapitulace-ap-2024.xls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f1.cuni.cz/file/103366/anglicka-paralelka-navod-k-vykazovani-podkladu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Univerz&#225;ln&#237;%20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Univerzální CZ</Template>
  <TotalTime>3</TotalTime>
  <Pages>3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Zdeňka Sole</cp:lastModifiedBy>
  <cp:revision>2</cp:revision>
  <cp:lastPrinted>2024-03-04T14:00:00Z</cp:lastPrinted>
  <dcterms:created xsi:type="dcterms:W3CDTF">2024-03-26T12:16:00Z</dcterms:created>
  <dcterms:modified xsi:type="dcterms:W3CDTF">2024-03-26T12:16:00Z</dcterms:modified>
</cp:coreProperties>
</file>