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E3B6" w14:textId="77777777" w:rsidR="007A3D05" w:rsidRPr="007A3D05" w:rsidRDefault="007A3D05" w:rsidP="007A3D05">
      <w:pPr>
        <w:pStyle w:val="paragraph"/>
        <w:textAlignment w:val="baseline"/>
        <w:rPr>
          <w:b/>
        </w:rPr>
      </w:pPr>
      <w:r w:rsidRPr="007A3D05">
        <w:rPr>
          <w:rStyle w:val="normaltextrun1"/>
          <w:b/>
        </w:rPr>
        <w:t>Příjmení, jméno</w:t>
      </w:r>
      <w:r w:rsidR="00BD6603">
        <w:rPr>
          <w:rStyle w:val="normaltextrun1"/>
          <w:b/>
        </w:rPr>
        <w:t>,</w:t>
      </w:r>
      <w:r w:rsidRPr="007A3D05">
        <w:rPr>
          <w:rStyle w:val="normaltextrun1"/>
          <w:b/>
        </w:rPr>
        <w:t xml:space="preserve"> titul:</w:t>
      </w:r>
      <w:r w:rsidRPr="007A3D05">
        <w:rPr>
          <w:rStyle w:val="eop"/>
          <w:b/>
        </w:rPr>
        <w:t> </w:t>
      </w:r>
    </w:p>
    <w:p w14:paraId="15169310" w14:textId="77777777" w:rsidR="007A3D05" w:rsidRPr="00E26FD1" w:rsidRDefault="007A3D05" w:rsidP="007A3D05">
      <w:pPr>
        <w:pStyle w:val="paragraph"/>
        <w:textAlignment w:val="baseline"/>
        <w:rPr>
          <w:b/>
        </w:rPr>
      </w:pPr>
      <w:r w:rsidRPr="00E26FD1">
        <w:rPr>
          <w:rStyle w:val="normaltextrun1"/>
          <w:b/>
        </w:rPr>
        <w:t>Datum narození:</w:t>
      </w:r>
      <w:r w:rsidRPr="00E26FD1">
        <w:rPr>
          <w:rStyle w:val="eop"/>
          <w:b/>
        </w:rPr>
        <w:t> </w:t>
      </w:r>
    </w:p>
    <w:p w14:paraId="1E148D67" w14:textId="77777777" w:rsidR="007A3D05" w:rsidRPr="00E26FD1" w:rsidRDefault="007A3D05" w:rsidP="007A3D05">
      <w:pPr>
        <w:pStyle w:val="paragraph"/>
        <w:textAlignment w:val="baseline"/>
        <w:rPr>
          <w:b/>
        </w:rPr>
      </w:pPr>
      <w:r w:rsidRPr="00E26FD1">
        <w:rPr>
          <w:rStyle w:val="normaltextrun1"/>
          <w:b/>
        </w:rPr>
        <w:t>Číslo osoby:</w:t>
      </w:r>
      <w:r w:rsidRPr="00E26FD1">
        <w:rPr>
          <w:rStyle w:val="eop"/>
          <w:b/>
        </w:rPr>
        <w:t> </w:t>
      </w:r>
    </w:p>
    <w:p w14:paraId="158171ED" w14:textId="77777777" w:rsidR="007A3D05" w:rsidRPr="00E26FD1" w:rsidRDefault="007A3D05" w:rsidP="007A3D05">
      <w:pPr>
        <w:pStyle w:val="paragraph"/>
        <w:textAlignment w:val="baseline"/>
        <w:rPr>
          <w:b/>
        </w:rPr>
      </w:pPr>
      <w:r w:rsidRPr="00E26FD1">
        <w:rPr>
          <w:rStyle w:val="normaltextrun1"/>
          <w:b/>
        </w:rPr>
        <w:t>Studijní program/obor:</w:t>
      </w:r>
      <w:r w:rsidRPr="00E26FD1">
        <w:rPr>
          <w:rStyle w:val="eop"/>
          <w:b/>
        </w:rPr>
        <w:t> </w:t>
      </w:r>
    </w:p>
    <w:p w14:paraId="21FC4BD8" w14:textId="77777777" w:rsidR="007A3D05" w:rsidRPr="00E26FD1" w:rsidRDefault="007A3D05" w:rsidP="007A3D05">
      <w:pPr>
        <w:pStyle w:val="paragraph"/>
        <w:textAlignment w:val="baseline"/>
        <w:rPr>
          <w:b/>
        </w:rPr>
      </w:pPr>
      <w:r w:rsidRPr="00E26FD1">
        <w:rPr>
          <w:rStyle w:val="normaltextrun1"/>
          <w:b/>
        </w:rPr>
        <w:t xml:space="preserve">Forma studia: </w:t>
      </w:r>
      <w:r w:rsidRPr="00E26FD1">
        <w:rPr>
          <w:rStyle w:val="normaltextrun1"/>
        </w:rPr>
        <w:t xml:space="preserve">prezenční </w:t>
      </w:r>
      <w:r w:rsidR="005923A5" w:rsidRPr="00E26FD1">
        <w:rPr>
          <w:rStyle w:val="normaltextrun1"/>
        </w:rPr>
        <w:t>/</w:t>
      </w:r>
      <w:r w:rsidRPr="00E26FD1">
        <w:rPr>
          <w:rStyle w:val="normaltextrun1"/>
        </w:rPr>
        <w:t xml:space="preserve"> kombinovaná</w:t>
      </w:r>
      <w:r w:rsidRPr="00E26FD1">
        <w:rPr>
          <w:rStyle w:val="eop"/>
          <w:b/>
        </w:rPr>
        <w:t> </w:t>
      </w:r>
    </w:p>
    <w:p w14:paraId="66F66087" w14:textId="77777777" w:rsidR="007A3D05" w:rsidRPr="00E26FD1" w:rsidRDefault="007A3D05" w:rsidP="007A3D05">
      <w:pPr>
        <w:pStyle w:val="paragraph"/>
        <w:textAlignment w:val="baseline"/>
        <w:rPr>
          <w:b/>
        </w:rPr>
      </w:pPr>
      <w:r w:rsidRPr="00E26FD1">
        <w:rPr>
          <w:rStyle w:val="normaltextrun1"/>
          <w:b/>
        </w:rPr>
        <w:t>Adresa místa trvalého pobytu:</w:t>
      </w:r>
      <w:r w:rsidRPr="00E26FD1">
        <w:rPr>
          <w:rStyle w:val="eop"/>
          <w:b/>
        </w:rPr>
        <w:t> </w:t>
      </w:r>
    </w:p>
    <w:p w14:paraId="14E20AB0" w14:textId="77777777" w:rsidR="007A3D05" w:rsidRPr="00E26FD1" w:rsidRDefault="007A3D05" w:rsidP="007A3D05">
      <w:pPr>
        <w:pStyle w:val="paragraph"/>
        <w:textAlignment w:val="baseline"/>
        <w:rPr>
          <w:b/>
        </w:rPr>
      </w:pPr>
      <w:r w:rsidRPr="00E26FD1">
        <w:rPr>
          <w:rStyle w:val="normaltextrun1"/>
          <w:b/>
        </w:rPr>
        <w:t>Adresa pro doručování</w:t>
      </w:r>
      <w:r w:rsidRPr="00E26FD1">
        <w:rPr>
          <w:rStyle w:val="scxw213711538"/>
          <w:b/>
          <w:sz w:val="19"/>
          <w:szCs w:val="19"/>
          <w:vertAlign w:val="superscript"/>
        </w:rPr>
        <w:t>1</w:t>
      </w:r>
      <w:r w:rsidRPr="00E26FD1">
        <w:rPr>
          <w:rStyle w:val="normaltextrun1"/>
          <w:b/>
        </w:rPr>
        <w:t>:</w:t>
      </w:r>
      <w:r w:rsidRPr="00E26FD1">
        <w:rPr>
          <w:rStyle w:val="eop"/>
          <w:b/>
        </w:rPr>
        <w:t> </w:t>
      </w:r>
    </w:p>
    <w:p w14:paraId="3EC0CE24" w14:textId="77777777" w:rsidR="007A3D05" w:rsidRDefault="007A3D05" w:rsidP="007A3D05">
      <w:pPr>
        <w:pStyle w:val="paragraph"/>
        <w:textAlignment w:val="baseline"/>
        <w:rPr>
          <w:rStyle w:val="eop"/>
          <w:b/>
        </w:rPr>
      </w:pPr>
      <w:r w:rsidRPr="00E26FD1">
        <w:rPr>
          <w:rStyle w:val="normaltextrun1"/>
          <w:b/>
        </w:rPr>
        <w:t>Telefon</w:t>
      </w:r>
      <w:r w:rsidR="005923A5" w:rsidRPr="00E26FD1">
        <w:rPr>
          <w:rStyle w:val="normaltextrun1"/>
          <w:b/>
        </w:rPr>
        <w:t>, e</w:t>
      </w:r>
      <w:r w:rsidRPr="00E26FD1">
        <w:rPr>
          <w:rStyle w:val="normaltextrun1"/>
          <w:b/>
        </w:rPr>
        <w:t>-mail:</w:t>
      </w:r>
      <w:r w:rsidRPr="007A3D05">
        <w:rPr>
          <w:rStyle w:val="eop"/>
          <w:b/>
        </w:rPr>
        <w:t> </w:t>
      </w:r>
    </w:p>
    <w:p w14:paraId="05B10A82" w14:textId="77777777" w:rsidR="00AC25E6" w:rsidRDefault="00AC25E6" w:rsidP="007A3D05">
      <w:pPr>
        <w:pStyle w:val="paragraph"/>
        <w:textAlignment w:val="baseline"/>
        <w:rPr>
          <w:b/>
        </w:rPr>
      </w:pPr>
    </w:p>
    <w:p w14:paraId="73ECBF04" w14:textId="77777777" w:rsidR="005923A5" w:rsidRPr="007A3D05" w:rsidRDefault="005923A5" w:rsidP="007A3D05">
      <w:pPr>
        <w:pStyle w:val="paragraph"/>
        <w:textAlignment w:val="baseline"/>
        <w:rPr>
          <w:b/>
        </w:rPr>
      </w:pPr>
    </w:p>
    <w:p w14:paraId="5C68F995" w14:textId="77777777" w:rsidR="00AC25E6" w:rsidRDefault="00AC25E6" w:rsidP="00AC25E6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P R O H L Á Š E N Í</w:t>
      </w:r>
      <w:r>
        <w:rPr>
          <w:rStyle w:val="eop"/>
          <w:sz w:val="28"/>
          <w:szCs w:val="28"/>
        </w:rPr>
        <w:t> </w:t>
      </w:r>
    </w:p>
    <w:p w14:paraId="423BB028" w14:textId="77777777" w:rsidR="00AC25E6" w:rsidRDefault="00BD6603" w:rsidP="00AC25E6">
      <w:pPr>
        <w:pStyle w:val="paragraph"/>
        <w:jc w:val="center"/>
        <w:textAlignment w:val="baseline"/>
      </w:pPr>
      <w:r w:rsidRPr="00BD6603">
        <w:rPr>
          <w:rStyle w:val="normaltextrun1"/>
          <w:b/>
          <w:bCs/>
          <w:sz w:val="28"/>
        </w:rPr>
        <w:t>O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 xml:space="preserve"> Z</w:t>
      </w:r>
      <w:r>
        <w:rPr>
          <w:rStyle w:val="normaltextrun1"/>
          <w:b/>
          <w:bCs/>
          <w:sz w:val="28"/>
        </w:rPr>
        <w:t> </w:t>
      </w:r>
      <w:r w:rsidRPr="00BD6603">
        <w:rPr>
          <w:rStyle w:val="normaltextrun1"/>
          <w:b/>
          <w:bCs/>
          <w:sz w:val="28"/>
        </w:rPr>
        <w:t>A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N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E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C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H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Á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N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Í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 xml:space="preserve"> S</w:t>
      </w:r>
      <w:r>
        <w:rPr>
          <w:rStyle w:val="normaltextrun1"/>
          <w:b/>
          <w:bCs/>
          <w:sz w:val="28"/>
        </w:rPr>
        <w:t> </w:t>
      </w:r>
      <w:r w:rsidRPr="00BD6603">
        <w:rPr>
          <w:rStyle w:val="normaltextrun1"/>
          <w:b/>
          <w:bCs/>
          <w:sz w:val="28"/>
        </w:rPr>
        <w:t>T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U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D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I</w:t>
      </w:r>
      <w:r>
        <w:rPr>
          <w:rStyle w:val="normaltextrun1"/>
          <w:b/>
          <w:bCs/>
          <w:sz w:val="28"/>
        </w:rPr>
        <w:t xml:space="preserve"> </w:t>
      </w:r>
      <w:r w:rsidRPr="00BD6603">
        <w:rPr>
          <w:rStyle w:val="normaltextrun1"/>
          <w:b/>
          <w:bCs/>
          <w:sz w:val="28"/>
        </w:rPr>
        <w:t>A</w:t>
      </w:r>
    </w:p>
    <w:p w14:paraId="06E1BF02" w14:textId="77777777" w:rsidR="00AC25E6" w:rsidRDefault="00AC25E6" w:rsidP="007A3D05">
      <w:pPr>
        <w:pStyle w:val="paragraph"/>
        <w:jc w:val="center"/>
        <w:textAlignment w:val="baseline"/>
        <w:rPr>
          <w:rStyle w:val="eop"/>
        </w:rPr>
      </w:pPr>
    </w:p>
    <w:p w14:paraId="1D69665A" w14:textId="77777777" w:rsidR="007A3D05" w:rsidRDefault="007A3D05" w:rsidP="007A3D05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6F884E21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normaltextrun1"/>
        </w:rPr>
        <w:t>V souladu s ustanovením 56 odst. 1 písm. a) zákona č. 111/1998 Sb., o vysokých školách a o změně           a doplnění dalších zákonů (zákon o vysokých školách)</w:t>
      </w:r>
      <w:r>
        <w:rPr>
          <w:rStyle w:val="normaltextrun1"/>
          <w:sz w:val="19"/>
          <w:szCs w:val="19"/>
          <w:vertAlign w:val="superscript"/>
        </w:rPr>
        <w:t xml:space="preserve"> </w:t>
      </w:r>
      <w:r>
        <w:rPr>
          <w:rStyle w:val="scxw213711538"/>
          <w:sz w:val="19"/>
          <w:szCs w:val="19"/>
          <w:vertAlign w:val="superscript"/>
        </w:rPr>
        <w:t>2</w:t>
      </w:r>
      <w:r>
        <w:rPr>
          <w:rStyle w:val="normaltextrun1"/>
        </w:rPr>
        <w:t xml:space="preserve">, ve znění pozdějších předpisů, tímto prohlašuji, že zanechávám studia </w:t>
      </w:r>
      <w:r w:rsidRPr="00F85631">
        <w:rPr>
          <w:rStyle w:val="normaltextrun1"/>
        </w:rPr>
        <w:t>na</w:t>
      </w:r>
      <w:r>
        <w:rPr>
          <w:rStyle w:val="normaltextrun1"/>
        </w:rPr>
        <w:t xml:space="preserve"> 1. lékařské fakultě Univerzity Karlovy </w:t>
      </w:r>
      <w:r>
        <w:rPr>
          <w:rStyle w:val="eop"/>
        </w:rPr>
        <w:t> </w:t>
      </w:r>
    </w:p>
    <w:p w14:paraId="5B2A341C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7D1DF434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normaltextrun1"/>
        </w:rPr>
        <w:t>ve studijním programu/oboru:  ...........................................................................</w:t>
      </w:r>
    </w:p>
    <w:p w14:paraId="012E6D86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D2C6041" w14:textId="77777777" w:rsidR="007A3D05" w:rsidRDefault="007A3D05" w:rsidP="007A3D05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5A758EC1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AF27221" w14:textId="77777777" w:rsidR="007A3D05" w:rsidRDefault="007A3D05" w:rsidP="007A3D05">
      <w:pPr>
        <w:pStyle w:val="paragraph"/>
        <w:jc w:val="both"/>
        <w:textAlignment w:val="baseline"/>
      </w:pPr>
    </w:p>
    <w:p w14:paraId="72114B07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1C78533E" w14:textId="77777777" w:rsidR="007A3D05" w:rsidRDefault="007A3D05" w:rsidP="007A3D05">
      <w:pPr>
        <w:pStyle w:val="paragraph"/>
        <w:jc w:val="both"/>
        <w:textAlignment w:val="baseline"/>
      </w:pPr>
      <w:r>
        <w:rPr>
          <w:rStyle w:val="normaltextrun1"/>
        </w:rPr>
        <w:t>Datum:</w:t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 w:rsidR="00BD6603">
        <w:rPr>
          <w:rStyle w:val="normaltextrun1"/>
        </w:rPr>
        <w:t xml:space="preserve">  </w:t>
      </w:r>
      <w:r>
        <w:rPr>
          <w:rStyle w:val="normaltextrun1"/>
        </w:rPr>
        <w:t>Podpis studenta/studentky:</w:t>
      </w:r>
    </w:p>
    <w:p w14:paraId="4F1E2333" w14:textId="77777777" w:rsidR="007A3D05" w:rsidRDefault="007A3D05" w:rsidP="007A3D05">
      <w:pPr>
        <w:rPr>
          <w:bCs/>
        </w:rPr>
      </w:pPr>
      <w:r>
        <w:rPr>
          <w:bCs/>
        </w:rPr>
        <w:t>___________________________________________________________________________________________________</w:t>
      </w:r>
    </w:p>
    <w:p w14:paraId="523945C6" w14:textId="77777777" w:rsidR="007A3D05" w:rsidRPr="00CF55EB" w:rsidRDefault="007A3D05" w:rsidP="007A3D05">
      <w:pPr>
        <w:rPr>
          <w:color w:val="000000"/>
        </w:rPr>
      </w:pPr>
    </w:p>
    <w:p w14:paraId="7A36AC7F" w14:textId="77777777" w:rsidR="007A3D05" w:rsidRPr="00CF55EB" w:rsidRDefault="007A3D05" w:rsidP="007A3D05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Student/ka je povinen/a před podáním prohlášení o zanechání studia vrátit všechny výpůjčky a vyrovnat veškeré závazky vůči Ústavu vědeckých informací 1. LF UK a VFN (potvrzení student/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doloží k prohlášení). </w:t>
      </w:r>
    </w:p>
    <w:p w14:paraId="1E846FBC" w14:textId="77777777" w:rsidR="007A3D05" w:rsidRPr="00BD7BD3" w:rsidRDefault="007A3D05" w:rsidP="007A3D05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sectPr w:rsidR="007A3D05" w:rsidRPr="00BD7BD3" w:rsidSect="00465804">
      <w:headerReference w:type="first" r:id="rId7"/>
      <w:footerReference w:type="first" r:id="rId8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7E47" w14:textId="77777777" w:rsidR="002373CB" w:rsidRDefault="002373CB">
      <w:r>
        <w:separator/>
      </w:r>
    </w:p>
  </w:endnote>
  <w:endnote w:type="continuationSeparator" w:id="0">
    <w:p w14:paraId="384F1FB1" w14:textId="77777777" w:rsidR="002373CB" w:rsidRDefault="0023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CAF3" w14:textId="77777777" w:rsidR="007A3D05" w:rsidRPr="003E0F34" w:rsidRDefault="007A3D05" w:rsidP="007A3D05">
    <w:pPr>
      <w:pStyle w:val="Zkladnodstavec"/>
      <w:rPr>
        <w:rFonts w:ascii="Times New Roman" w:hAnsi="Times New Roman" w:cs="Times New Roman"/>
        <w:color w:val="auto"/>
        <w:sz w:val="16"/>
        <w:szCs w:val="16"/>
      </w:rPr>
    </w:pPr>
    <w:r w:rsidRPr="003E0F34">
      <w:rPr>
        <w:rFonts w:ascii="Times New Roman" w:hAnsi="Times New Roman" w:cs="Times New Roman"/>
        <w:color w:val="auto"/>
        <w:sz w:val="16"/>
        <w:szCs w:val="16"/>
      </w:rPr>
      <w:t xml:space="preserve">1 Pokud se liší od adresy místa trvalého pobytu. </w:t>
    </w:r>
  </w:p>
  <w:p w14:paraId="2293885F" w14:textId="77777777" w:rsidR="007A3D05" w:rsidRPr="003E0F34" w:rsidRDefault="007A3D05" w:rsidP="007A3D05">
    <w:pPr>
      <w:pStyle w:val="Zkladnodstavec"/>
      <w:rPr>
        <w:rFonts w:ascii="Times New Roman" w:hAnsi="Times New Roman" w:cs="Times New Roman"/>
        <w:sz w:val="16"/>
        <w:szCs w:val="16"/>
      </w:rPr>
    </w:pPr>
    <w:r w:rsidRPr="003E0F34">
      <w:rPr>
        <w:rFonts w:ascii="Times New Roman" w:hAnsi="Times New Roman" w:cs="Times New Roman"/>
        <w:color w:val="auto"/>
        <w:sz w:val="16"/>
        <w:szCs w:val="16"/>
      </w:rPr>
      <w:t>2 § 56 odst. 2 zákona o vysokých školách: Dnem ukončení studia podle odstavce 1 písm. a) je den, kdy bylo vysoké škole nebo fakultě, kde je student zapsán, doručeno jeho písemné prohlášení o zanechání studia</w:t>
    </w:r>
    <w:r w:rsidRPr="003E0F34">
      <w:rPr>
        <w:rFonts w:ascii="Times New Roman" w:hAnsi="Times New Roman" w:cs="Times New Roman"/>
        <w:sz w:val="16"/>
        <w:szCs w:val="16"/>
      </w:rPr>
      <w:t>.</w:t>
    </w:r>
  </w:p>
  <w:p w14:paraId="10E371EA" w14:textId="77777777" w:rsidR="003A5F61" w:rsidRPr="007A3D05" w:rsidRDefault="003A5F61" w:rsidP="007A3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52D7" w14:textId="77777777" w:rsidR="002373CB" w:rsidRDefault="002373CB">
      <w:r>
        <w:separator/>
      </w:r>
    </w:p>
  </w:footnote>
  <w:footnote w:type="continuationSeparator" w:id="0">
    <w:p w14:paraId="12E2A18B" w14:textId="77777777" w:rsidR="002373CB" w:rsidRDefault="0023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F46C" w14:textId="77777777" w:rsidR="00465804" w:rsidRDefault="007A3D05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E0701B4" wp14:editId="0DD9106D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0" b="0"/>
          <wp:wrapNone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B8AD5" w14:textId="77777777" w:rsidR="00465804" w:rsidRDefault="00465804" w:rsidP="00465804">
    <w:pPr>
      <w:pStyle w:val="Zhlav"/>
    </w:pPr>
  </w:p>
  <w:p w14:paraId="62A9DEAD" w14:textId="77777777" w:rsidR="00465804" w:rsidRDefault="00465804" w:rsidP="00465804">
    <w:pPr>
      <w:pStyle w:val="Zhlav"/>
    </w:pPr>
  </w:p>
  <w:p w14:paraId="29D06FC3" w14:textId="77777777" w:rsidR="00465804" w:rsidRDefault="00465804" w:rsidP="00465804">
    <w:pPr>
      <w:pStyle w:val="Zhlav"/>
    </w:pPr>
  </w:p>
  <w:p w14:paraId="3C5C484F" w14:textId="77777777" w:rsidR="00465804" w:rsidRDefault="00465804" w:rsidP="00465804">
    <w:pPr>
      <w:pStyle w:val="Zhlav"/>
    </w:pPr>
  </w:p>
  <w:p w14:paraId="3B4EC894" w14:textId="77777777" w:rsidR="00465804" w:rsidRDefault="00465804" w:rsidP="00465804">
    <w:pPr>
      <w:pStyle w:val="Zhlav"/>
    </w:pPr>
  </w:p>
  <w:p w14:paraId="5871B35A" w14:textId="77777777" w:rsidR="00465804" w:rsidRDefault="007A3D05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57E001" wp14:editId="5539639C">
              <wp:simplePos x="0" y="0"/>
              <wp:positionH relativeFrom="column">
                <wp:posOffset>2823210</wp:posOffset>
              </wp:positionH>
              <wp:positionV relativeFrom="paragraph">
                <wp:posOffset>74295</wp:posOffset>
              </wp:positionV>
              <wp:extent cx="3303905" cy="1035685"/>
              <wp:effectExtent l="0" t="0" r="0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905" cy="10356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2096A" id="Rectangle 15" o:spid="_x0000_s1026" style="position:absolute;margin-left:222.3pt;margin-top:5.85pt;width:260.15pt;height:8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" o:allowincell="f" filled="f" strokecolor="#d8d8d8"/>
          </w:pict>
        </mc:Fallback>
      </mc:AlternateContent>
    </w:r>
  </w:p>
  <w:p w14:paraId="1CFA5884" w14:textId="77777777" w:rsidR="00465804" w:rsidRDefault="007A3D05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AF46B8" wp14:editId="0038BBAB">
              <wp:simplePos x="0" y="0"/>
              <wp:positionH relativeFrom="column">
                <wp:posOffset>2840355</wp:posOffset>
              </wp:positionH>
              <wp:positionV relativeFrom="paragraph">
                <wp:posOffset>2230</wp:posOffset>
              </wp:positionV>
              <wp:extent cx="3087370" cy="8763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32CA" w14:textId="505AB54D" w:rsidR="007A3D05" w:rsidRPr="007A3D05" w:rsidRDefault="002D5E01" w:rsidP="007A3D0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7A3D05" w:rsidRPr="007A3D05">
                            <w:rPr>
                              <w:sz w:val="22"/>
                              <w:szCs w:val="22"/>
                            </w:rPr>
                            <w:t>1. lékařská fakulta Univerzity Karlovy</w:t>
                          </w:r>
                        </w:p>
                        <w:p w14:paraId="399D348B" w14:textId="42EA3CB7" w:rsidR="007A3D05" w:rsidRPr="007A3D05" w:rsidRDefault="002D5E01" w:rsidP="007A3D0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7A3D05" w:rsidRPr="007A3D05">
                            <w:rPr>
                              <w:sz w:val="22"/>
                              <w:szCs w:val="22"/>
                            </w:rPr>
                            <w:t xml:space="preserve">Oddělení pro vědeckou činnost </w:t>
                          </w:r>
                        </w:p>
                        <w:p w14:paraId="5EF59375" w14:textId="2DC6F74F" w:rsidR="007A3D05" w:rsidRPr="007A3D05" w:rsidRDefault="002D5E01" w:rsidP="007A3D0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7A3D05" w:rsidRPr="007A3D05">
                            <w:rPr>
                              <w:sz w:val="22"/>
                              <w:szCs w:val="22"/>
                            </w:rPr>
                            <w:t>Kateřinská 1660/32</w:t>
                          </w:r>
                        </w:p>
                        <w:p w14:paraId="0E26DCFA" w14:textId="2F2807FB" w:rsidR="007A3D05" w:rsidRPr="007A3D05" w:rsidRDefault="002D5E01" w:rsidP="007A3D0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7A3D05" w:rsidRPr="007A3D05">
                            <w:rPr>
                              <w:sz w:val="22"/>
                              <w:szCs w:val="22"/>
                            </w:rPr>
                            <w:t xml:space="preserve">121 08 Praha 2 </w:t>
                          </w:r>
                        </w:p>
                        <w:p w14:paraId="03F824C3" w14:textId="77777777" w:rsidR="00B374DA" w:rsidRDefault="00B374DA"/>
                        <w:p w14:paraId="61A6FA52" w14:textId="77777777" w:rsidR="00B374DA" w:rsidRDefault="00B374DA"/>
                        <w:p w14:paraId="5DDDFF71" w14:textId="77777777" w:rsidR="00B374DA" w:rsidRDefault="00B374DA"/>
                        <w:p w14:paraId="289D8238" w14:textId="77777777" w:rsidR="00B374DA" w:rsidRDefault="00B374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F46B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3.65pt;margin-top:.2pt;width:243.1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" stroked="f">
              <v:textbox>
                <w:txbxContent>
                  <w:p w14:paraId="1B8432CA" w14:textId="505AB54D" w:rsidR="007A3D05" w:rsidRPr="007A3D05" w:rsidRDefault="002D5E01" w:rsidP="007A3D0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7A3D05" w:rsidRPr="007A3D05">
                      <w:rPr>
                        <w:sz w:val="22"/>
                        <w:szCs w:val="22"/>
                      </w:rPr>
                      <w:t>1. lékařská fakulta Univerzity Karlovy</w:t>
                    </w:r>
                  </w:p>
                  <w:p w14:paraId="399D348B" w14:textId="42EA3CB7" w:rsidR="007A3D05" w:rsidRPr="007A3D05" w:rsidRDefault="002D5E01" w:rsidP="007A3D0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7A3D05" w:rsidRPr="007A3D05">
                      <w:rPr>
                        <w:sz w:val="22"/>
                        <w:szCs w:val="22"/>
                      </w:rPr>
                      <w:t xml:space="preserve">Oddělení pro vědeckou činnost </w:t>
                    </w:r>
                  </w:p>
                  <w:p w14:paraId="5EF59375" w14:textId="2DC6F74F" w:rsidR="007A3D05" w:rsidRPr="007A3D05" w:rsidRDefault="002D5E01" w:rsidP="007A3D0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7A3D05" w:rsidRPr="007A3D05">
                      <w:rPr>
                        <w:sz w:val="22"/>
                        <w:szCs w:val="22"/>
                      </w:rPr>
                      <w:t>Kateřinská 1660/32</w:t>
                    </w:r>
                  </w:p>
                  <w:p w14:paraId="0E26DCFA" w14:textId="2F2807FB" w:rsidR="007A3D05" w:rsidRPr="007A3D05" w:rsidRDefault="002D5E01" w:rsidP="007A3D0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7A3D05" w:rsidRPr="007A3D05">
                      <w:rPr>
                        <w:sz w:val="22"/>
                        <w:szCs w:val="22"/>
                      </w:rPr>
                      <w:t xml:space="preserve">121 08 Praha 2 </w:t>
                    </w:r>
                  </w:p>
                  <w:p w14:paraId="03F824C3" w14:textId="77777777" w:rsidR="00B374DA" w:rsidRDefault="00B374DA"/>
                  <w:p w14:paraId="61A6FA52" w14:textId="77777777" w:rsidR="00B374DA" w:rsidRDefault="00B374DA"/>
                  <w:p w14:paraId="5DDDFF71" w14:textId="77777777" w:rsidR="00B374DA" w:rsidRDefault="00B374DA"/>
                  <w:p w14:paraId="289D8238" w14:textId="77777777" w:rsidR="00B374DA" w:rsidRDefault="00B374DA"/>
                </w:txbxContent>
              </v:textbox>
            </v:shape>
          </w:pict>
        </mc:Fallback>
      </mc:AlternateContent>
    </w:r>
  </w:p>
  <w:p w14:paraId="4B228B1B" w14:textId="77777777" w:rsidR="00465804" w:rsidRDefault="00465804" w:rsidP="00465804">
    <w:pPr>
      <w:pStyle w:val="Nadpis1"/>
      <w:ind w:left="0" w:firstLine="0"/>
      <w:jc w:val="left"/>
      <w:rPr>
        <w:b/>
      </w:rPr>
    </w:pPr>
  </w:p>
  <w:p w14:paraId="073F6BC5" w14:textId="77777777" w:rsidR="00465804" w:rsidRDefault="00465804" w:rsidP="00465804">
    <w:pPr>
      <w:pStyle w:val="Nadpis1"/>
      <w:ind w:left="0" w:firstLine="0"/>
      <w:jc w:val="left"/>
    </w:pPr>
  </w:p>
  <w:p w14:paraId="271619B1" w14:textId="77777777" w:rsidR="00465804" w:rsidRDefault="00465804" w:rsidP="00465804">
    <w:pPr>
      <w:pStyle w:val="Nadpis1"/>
      <w:ind w:left="0" w:firstLine="0"/>
      <w:jc w:val="left"/>
      <w:rPr>
        <w:sz w:val="24"/>
      </w:rPr>
    </w:pPr>
  </w:p>
  <w:p w14:paraId="15E46CD3" w14:textId="77777777" w:rsidR="00465804" w:rsidRDefault="00465804" w:rsidP="00465804">
    <w:pPr>
      <w:rPr>
        <w:b/>
        <w:sz w:val="24"/>
      </w:rPr>
    </w:pPr>
  </w:p>
  <w:p w14:paraId="772FA61A" w14:textId="77777777" w:rsidR="00465804" w:rsidRDefault="00465804" w:rsidP="00465804">
    <w:pPr>
      <w:jc w:val="center"/>
      <w:rPr>
        <w:b/>
        <w:sz w:val="24"/>
      </w:rPr>
    </w:pPr>
  </w:p>
  <w:p w14:paraId="7A043046" w14:textId="77777777" w:rsidR="00465804" w:rsidRDefault="00465804" w:rsidP="00465804">
    <w:pPr>
      <w:ind w:left="496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 w16cid:durableId="1238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05"/>
    <w:rsid w:val="0001042C"/>
    <w:rsid w:val="00027FAE"/>
    <w:rsid w:val="00035537"/>
    <w:rsid w:val="00037873"/>
    <w:rsid w:val="00043BED"/>
    <w:rsid w:val="000449F0"/>
    <w:rsid w:val="00054AF3"/>
    <w:rsid w:val="000652FF"/>
    <w:rsid w:val="000905F2"/>
    <w:rsid w:val="000B565A"/>
    <w:rsid w:val="00122649"/>
    <w:rsid w:val="00123E6D"/>
    <w:rsid w:val="00160A34"/>
    <w:rsid w:val="001636CC"/>
    <w:rsid w:val="00184A00"/>
    <w:rsid w:val="001D7094"/>
    <w:rsid w:val="00216499"/>
    <w:rsid w:val="00223316"/>
    <w:rsid w:val="002373CB"/>
    <w:rsid w:val="00253F69"/>
    <w:rsid w:val="00281A49"/>
    <w:rsid w:val="002C514A"/>
    <w:rsid w:val="002D5E01"/>
    <w:rsid w:val="00317384"/>
    <w:rsid w:val="00362ECC"/>
    <w:rsid w:val="00384830"/>
    <w:rsid w:val="003A5F61"/>
    <w:rsid w:val="003A7B73"/>
    <w:rsid w:val="003C1FA0"/>
    <w:rsid w:val="003D5E56"/>
    <w:rsid w:val="003E029B"/>
    <w:rsid w:val="004129D8"/>
    <w:rsid w:val="00421888"/>
    <w:rsid w:val="00432B1A"/>
    <w:rsid w:val="00433B89"/>
    <w:rsid w:val="00452F26"/>
    <w:rsid w:val="00453A91"/>
    <w:rsid w:val="00465804"/>
    <w:rsid w:val="00491F61"/>
    <w:rsid w:val="00497486"/>
    <w:rsid w:val="004A14C7"/>
    <w:rsid w:val="00524427"/>
    <w:rsid w:val="00530E22"/>
    <w:rsid w:val="005352CD"/>
    <w:rsid w:val="00570744"/>
    <w:rsid w:val="00583C83"/>
    <w:rsid w:val="005923A5"/>
    <w:rsid w:val="00595E5E"/>
    <w:rsid w:val="005B1C7F"/>
    <w:rsid w:val="005E163D"/>
    <w:rsid w:val="005E29C8"/>
    <w:rsid w:val="005F3187"/>
    <w:rsid w:val="00667553"/>
    <w:rsid w:val="006A71E0"/>
    <w:rsid w:val="006C38EE"/>
    <w:rsid w:val="006F46EF"/>
    <w:rsid w:val="00710EE4"/>
    <w:rsid w:val="0072309D"/>
    <w:rsid w:val="00757D40"/>
    <w:rsid w:val="007A3D05"/>
    <w:rsid w:val="007D0601"/>
    <w:rsid w:val="007D0E02"/>
    <w:rsid w:val="007F1696"/>
    <w:rsid w:val="007F378F"/>
    <w:rsid w:val="00852DBC"/>
    <w:rsid w:val="008A623C"/>
    <w:rsid w:val="008D090E"/>
    <w:rsid w:val="0092216F"/>
    <w:rsid w:val="009341F8"/>
    <w:rsid w:val="00942018"/>
    <w:rsid w:val="009647F4"/>
    <w:rsid w:val="0099088F"/>
    <w:rsid w:val="009C6B2E"/>
    <w:rsid w:val="009E4347"/>
    <w:rsid w:val="00A05B0A"/>
    <w:rsid w:val="00A11A28"/>
    <w:rsid w:val="00A27378"/>
    <w:rsid w:val="00A3402F"/>
    <w:rsid w:val="00A45F4A"/>
    <w:rsid w:val="00AC25E6"/>
    <w:rsid w:val="00B116DD"/>
    <w:rsid w:val="00B1694A"/>
    <w:rsid w:val="00B30D59"/>
    <w:rsid w:val="00B374DA"/>
    <w:rsid w:val="00B90576"/>
    <w:rsid w:val="00B919F4"/>
    <w:rsid w:val="00BC0F7A"/>
    <w:rsid w:val="00BD6603"/>
    <w:rsid w:val="00BD7BD3"/>
    <w:rsid w:val="00BE4B8D"/>
    <w:rsid w:val="00C63E22"/>
    <w:rsid w:val="00C74CF9"/>
    <w:rsid w:val="00CC75F0"/>
    <w:rsid w:val="00CE0CF9"/>
    <w:rsid w:val="00CE6133"/>
    <w:rsid w:val="00CF1F33"/>
    <w:rsid w:val="00D06EA5"/>
    <w:rsid w:val="00D51EB0"/>
    <w:rsid w:val="00DB1C37"/>
    <w:rsid w:val="00DF1993"/>
    <w:rsid w:val="00E26FD1"/>
    <w:rsid w:val="00E57EA7"/>
    <w:rsid w:val="00E91193"/>
    <w:rsid w:val="00EE1756"/>
    <w:rsid w:val="00EF7DDA"/>
    <w:rsid w:val="00F016D2"/>
    <w:rsid w:val="00F05051"/>
    <w:rsid w:val="00F13889"/>
    <w:rsid w:val="00F57512"/>
    <w:rsid w:val="00F71B48"/>
    <w:rsid w:val="00F80923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FCD3CD"/>
  <w15:chartTrackingRefBased/>
  <w15:docId w15:val="{64315BAA-C734-4EE2-AF6F-FB6BFAE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3D05"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">
    <w:name w:val="paragraph"/>
    <w:basedOn w:val="Normln"/>
    <w:rsid w:val="007A3D05"/>
    <w:rPr>
      <w:sz w:val="24"/>
      <w:szCs w:val="24"/>
    </w:rPr>
  </w:style>
  <w:style w:type="character" w:customStyle="1" w:styleId="normaltextrun1">
    <w:name w:val="normaltextrun1"/>
    <w:rsid w:val="007A3D05"/>
  </w:style>
  <w:style w:type="character" w:customStyle="1" w:styleId="eop">
    <w:name w:val="eop"/>
    <w:rsid w:val="007A3D05"/>
  </w:style>
  <w:style w:type="character" w:customStyle="1" w:styleId="scxw213711538">
    <w:name w:val="scxw213711538"/>
    <w:rsid w:val="007A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</Template>
  <TotalTime>3</TotalTime>
  <Pages>1</Pages>
  <Words>125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Eva Charouzdová</cp:lastModifiedBy>
  <cp:revision>2</cp:revision>
  <cp:lastPrinted>2015-10-06T07:00:00Z</cp:lastPrinted>
  <dcterms:created xsi:type="dcterms:W3CDTF">2023-11-15T08:24:00Z</dcterms:created>
  <dcterms:modified xsi:type="dcterms:W3CDTF">2023-11-15T08:24:00Z</dcterms:modified>
</cp:coreProperties>
</file>